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3C" w:rsidRDefault="00F2543C" w:rsidP="00F2543C">
      <w:pPr>
        <w:pStyle w:val="Ttulo1"/>
      </w:pPr>
      <w:proofErr w:type="gramStart"/>
      <w:r>
        <w:t>1Sm</w:t>
      </w:r>
      <w:proofErr w:type="gramEnd"/>
      <w:r>
        <w:t xml:space="preserve"> 13:20,21; Is 2:4; Jl 3:10; Mq 4:3 Traduzindo Nomes De Partes de Arado de Aiveca, </w:t>
      </w:r>
      <w:r w:rsidR="00253C5D">
        <w:t>n</w:t>
      </w:r>
      <w:r>
        <w:t>o Velho Testamento. H4282, H855.</w:t>
      </w:r>
    </w:p>
    <w:p w:rsidR="00F2543C" w:rsidRDefault="000A4DE7" w:rsidP="00F2543C">
      <w:pPr>
        <w:pStyle w:val="Ttulo1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2543C" w:rsidRDefault="00F2543C" w:rsidP="00F2543C">
      <w:pPr>
        <w:shd w:val="clear" w:color="auto" w:fill="FFFFFF"/>
        <w:rPr>
          <w:rFonts w:ascii="Verdana" w:hAnsi="Verdana"/>
          <w:color w:val="1D2228"/>
          <w:sz w:val="18"/>
          <w:szCs w:val="18"/>
        </w:rPr>
      </w:pPr>
    </w:p>
    <w:p w:rsidR="00F2543C" w:rsidRPr="000A4DE7" w:rsidRDefault="00F2543C" w:rsidP="000A4DE7">
      <w:pPr>
        <w:jc w:val="center"/>
        <w:rPr>
          <w:b/>
          <w:color w:val="00FF00"/>
          <w:sz w:val="36"/>
        </w:rPr>
      </w:pPr>
      <w:r w:rsidRPr="000A4DE7">
        <w:rPr>
          <w:b/>
          <w:color w:val="00FF00"/>
          <w:sz w:val="36"/>
        </w:rPr>
        <w:t>Hélio de Menezes Silva</w:t>
      </w:r>
      <w:r w:rsidRPr="000A4DE7">
        <w:rPr>
          <w:color w:val="00FF00"/>
        </w:rPr>
        <w:t>, fev.2021.</w:t>
      </w:r>
    </w:p>
    <w:p w:rsidR="00F2543C" w:rsidRPr="000A4DE7" w:rsidRDefault="00F2543C" w:rsidP="000A4DE7">
      <w:pPr>
        <w:jc w:val="center"/>
      </w:pPr>
    </w:p>
    <w:p w:rsidR="00F2543C" w:rsidRPr="000A4DE7" w:rsidRDefault="00F2543C" w:rsidP="000A4DE7">
      <w:pPr>
        <w:shd w:val="clear" w:color="auto" w:fill="FFFFFF"/>
        <w:rPr>
          <w:color w:val="1D2228"/>
        </w:rPr>
      </w:pPr>
    </w:p>
    <w:p w:rsidR="00F2543C" w:rsidRPr="000A4DE7" w:rsidRDefault="00F2543C" w:rsidP="000A4DE7">
      <w:pPr>
        <w:shd w:val="clear" w:color="auto" w:fill="FFFFFF"/>
        <w:rPr>
          <w:color w:val="1D2228"/>
        </w:rPr>
      </w:pPr>
    </w:p>
    <w:p w:rsidR="00F2543C" w:rsidRPr="000A4DE7" w:rsidRDefault="00F2543C" w:rsidP="000A4DE7">
      <w:pPr>
        <w:shd w:val="clear" w:color="auto" w:fill="FFFFFF"/>
        <w:rPr>
          <w:color w:val="1D2228"/>
        </w:rPr>
      </w:pPr>
      <w:r w:rsidRPr="000A4DE7">
        <w:rPr>
          <w:color w:val="1D2228"/>
        </w:rPr>
        <w:t>Prim</w:t>
      </w:r>
      <w:r w:rsidR="00253C5D" w:rsidRPr="000A4DE7">
        <w:rPr>
          <w:color w:val="1D2228"/>
        </w:rPr>
        <w:t>eiro</w:t>
      </w:r>
      <w:r w:rsidRPr="000A4DE7">
        <w:rPr>
          <w:color w:val="1D2228"/>
        </w:rPr>
        <w:t>, por favor, veja esta figura:</w:t>
      </w:r>
    </w:p>
    <w:p w:rsidR="00F2543C" w:rsidRPr="000A4DE7" w:rsidRDefault="00F2543C" w:rsidP="000A4DE7">
      <w:pPr>
        <w:pStyle w:val="yiv6370752485ydp161c2efamsonormal"/>
        <w:shd w:val="clear" w:color="auto" w:fill="FFFFFF"/>
        <w:spacing w:before="0" w:beforeAutospacing="0" w:after="0" w:afterAutospacing="0"/>
        <w:rPr>
          <w:color w:val="1D2228"/>
          <w:sz w:val="28"/>
          <w:szCs w:val="28"/>
        </w:rPr>
      </w:pPr>
      <w:hyperlink r:id="rId4" w:tgtFrame="_blank" w:history="1">
        <w:r w:rsidRPr="000A4DE7">
          <w:rPr>
            <w:rStyle w:val="Hyperlink"/>
            <w:rFonts w:ascii="Times New Roman" w:hAnsi="Times New Roman"/>
            <w:color w:val="196AD4"/>
            <w:sz w:val="28"/>
            <w:szCs w:val="28"/>
          </w:rPr>
          <w:t>https://image.slidesharecdn.com/auladearados-discoeaieveca-110330135859-phpapp01/95/aula-de-arados-disco-e-aieveca-47-7</w:t>
        </w:r>
        <w:r w:rsidRPr="000A4DE7">
          <w:rPr>
            <w:rStyle w:val="Hyperlink"/>
            <w:rFonts w:ascii="Times New Roman" w:hAnsi="Times New Roman"/>
            <w:color w:val="196AD4"/>
            <w:sz w:val="28"/>
            <w:szCs w:val="28"/>
          </w:rPr>
          <w:t>2</w:t>
        </w:r>
        <w:r w:rsidRPr="000A4DE7">
          <w:rPr>
            <w:rStyle w:val="Hyperlink"/>
            <w:rFonts w:ascii="Times New Roman" w:hAnsi="Times New Roman"/>
            <w:color w:val="196AD4"/>
            <w:sz w:val="28"/>
            <w:szCs w:val="28"/>
          </w:rPr>
          <w:t>8.jpg?cb=1301493600</w:t>
        </w:r>
      </w:hyperlink>
    </w:p>
    <w:p w:rsidR="00F2543C" w:rsidRPr="000A4DE7" w:rsidRDefault="00F2543C" w:rsidP="000A4DE7">
      <w:pPr>
        <w:pStyle w:val="yiv6370752485ydp161c2efamsonormal"/>
        <w:shd w:val="clear" w:color="auto" w:fill="FFFFFF"/>
        <w:spacing w:before="0" w:beforeAutospacing="0" w:after="0" w:afterAutospacing="0"/>
        <w:rPr>
          <w:color w:val="1D2228"/>
          <w:sz w:val="28"/>
          <w:szCs w:val="28"/>
        </w:rPr>
      </w:pPr>
      <w:r w:rsidRPr="000A4DE7">
        <w:rPr>
          <w:noProof/>
          <w:sz w:val="28"/>
          <w:szCs w:val="28"/>
        </w:rPr>
        <w:drawing>
          <wp:inline distT="0" distB="0" distL="0" distR="0">
            <wp:extent cx="6934835" cy="5201285"/>
            <wp:effectExtent l="19050" t="0" r="0" b="0"/>
            <wp:docPr id="1" name="Imagem 1" descr="aula-de-arados-disco-e-aieveca-47-728.jpg (728×54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la-de-arados-disco-e-aieveca-47-728.jpg (728×546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835" cy="520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4DE7">
        <w:rPr>
          <w:color w:val="1D2228"/>
          <w:sz w:val="28"/>
          <w:szCs w:val="28"/>
        </w:rPr>
        <w:br/>
      </w:r>
      <w:r w:rsidRPr="000A4DE7">
        <w:rPr>
          <w:color w:val="1D2228"/>
          <w:sz w:val="28"/>
          <w:szCs w:val="28"/>
        </w:rPr>
        <w:br/>
        <w:t>******************</w:t>
      </w:r>
    </w:p>
    <w:p w:rsidR="00F2543C" w:rsidRPr="000A4DE7" w:rsidRDefault="00F2543C" w:rsidP="000A4DE7">
      <w:pPr>
        <w:pStyle w:val="yiv6370752485ydp161c2efamsonormal"/>
        <w:shd w:val="clear" w:color="auto" w:fill="FFFFFF"/>
        <w:spacing w:before="0" w:beforeAutospacing="0" w:after="0" w:afterAutospacing="0"/>
        <w:rPr>
          <w:color w:val="1D2228"/>
          <w:sz w:val="28"/>
          <w:szCs w:val="28"/>
        </w:rPr>
      </w:pPr>
      <w:r w:rsidRPr="000A4DE7">
        <w:rPr>
          <w:color w:val="1D2228"/>
          <w:sz w:val="28"/>
          <w:szCs w:val="28"/>
        </w:rPr>
        <w:br/>
        <w:t>Parte 4 ou "h", do arado</w:t>
      </w:r>
      <w:proofErr w:type="gramStart"/>
      <w:r w:rsidRPr="000A4DE7">
        <w:rPr>
          <w:color w:val="1D2228"/>
          <w:sz w:val="28"/>
          <w:szCs w:val="28"/>
        </w:rPr>
        <w:t>::</w:t>
      </w:r>
      <w:proofErr w:type="gramEnd"/>
      <w:r w:rsidRPr="000A4DE7">
        <w:rPr>
          <w:color w:val="1D2228"/>
          <w:sz w:val="28"/>
          <w:szCs w:val="28"/>
        </w:rPr>
        <w:t xml:space="preserve"> H855</w:t>
      </w:r>
      <w:r w:rsidR="000A4DE7" w:rsidRPr="000A4DE7">
        <w:rPr>
          <w:color w:val="1D2228"/>
          <w:sz w:val="28"/>
          <w:szCs w:val="28"/>
        </w:rPr>
        <w:t xml:space="preserve">  </w:t>
      </w:r>
      <w:r w:rsidRPr="000A4DE7">
        <w:rPr>
          <w:color w:val="800000"/>
          <w:sz w:val="28"/>
          <w:szCs w:val="28"/>
          <w:rtl/>
          <w:lang w:bidi="he-IL"/>
        </w:rPr>
        <w:t>אֵת</w:t>
      </w:r>
      <w:r w:rsidR="000A4DE7" w:rsidRPr="000A4DE7">
        <w:rPr>
          <w:color w:val="1D2228"/>
          <w:sz w:val="28"/>
          <w:szCs w:val="28"/>
          <w:lang w:bidi="he-IL"/>
        </w:rPr>
        <w:t xml:space="preserve"> </w:t>
      </w:r>
      <w:r w:rsidRPr="000A4DE7">
        <w:rPr>
          <w:b/>
          <w:bCs/>
          <w:color w:val="1D2228"/>
          <w:sz w:val="28"/>
          <w:szCs w:val="28"/>
          <w:lang/>
        </w:rPr>
        <w:t>'eth</w:t>
      </w:r>
      <w:r w:rsidR="000A4DE7" w:rsidRPr="000A4DE7">
        <w:rPr>
          <w:color w:val="1D2228"/>
          <w:sz w:val="28"/>
          <w:szCs w:val="28"/>
          <w:lang/>
        </w:rPr>
        <w:t xml:space="preserve"> </w:t>
      </w:r>
      <w:r w:rsidRPr="000A4DE7">
        <w:rPr>
          <w:color w:val="1D2228"/>
          <w:sz w:val="28"/>
          <w:szCs w:val="28"/>
          <w:lang/>
        </w:rPr>
        <w:t>(</w:t>
      </w:r>
      <w:r w:rsidRPr="000A4DE7">
        <w:rPr>
          <w:color w:val="1D2228"/>
          <w:sz w:val="28"/>
          <w:szCs w:val="28"/>
        </w:rPr>
        <w:t>pronuncie como</w:t>
      </w:r>
      <w:r w:rsidR="000A4DE7" w:rsidRPr="000A4DE7">
        <w:rPr>
          <w:color w:val="1D2228"/>
          <w:sz w:val="28"/>
          <w:szCs w:val="28"/>
        </w:rPr>
        <w:t xml:space="preserve"> </w:t>
      </w:r>
      <w:r w:rsidRPr="000A4DE7">
        <w:rPr>
          <w:color w:val="800000"/>
          <w:sz w:val="28"/>
          <w:szCs w:val="28"/>
          <w:lang w:val="el-GR"/>
        </w:rPr>
        <w:t>ayth</w:t>
      </w:r>
      <w:r w:rsidRPr="000A4DE7">
        <w:rPr>
          <w:color w:val="1D2228"/>
          <w:sz w:val="28"/>
          <w:szCs w:val="28"/>
          <w:lang/>
        </w:rPr>
        <w:t>)</w:t>
      </w:r>
    </w:p>
    <w:p w:rsidR="00F2543C" w:rsidRPr="000A4DE7" w:rsidRDefault="000A4DE7" w:rsidP="000A4DE7">
      <w:pPr>
        <w:pStyle w:val="yiv6370752485ydp161c2efamsonormal"/>
        <w:shd w:val="clear" w:color="auto" w:fill="FFFFFF"/>
        <w:spacing w:before="0" w:beforeAutospacing="0" w:after="0" w:afterAutospacing="0"/>
        <w:ind w:left="708"/>
        <w:rPr>
          <w:color w:val="1D2228"/>
          <w:sz w:val="28"/>
          <w:szCs w:val="28"/>
        </w:rPr>
      </w:pPr>
      <w:r w:rsidRPr="000A4DE7">
        <w:rPr>
          <w:color w:val="1D2228"/>
          <w:sz w:val="28"/>
          <w:szCs w:val="28"/>
        </w:rPr>
        <w:t xml:space="preserve">Ocorre em </w:t>
      </w:r>
      <w:proofErr w:type="gramStart"/>
      <w:r w:rsidR="00F2543C" w:rsidRPr="000A4DE7">
        <w:rPr>
          <w:color w:val="1D2228"/>
          <w:sz w:val="28"/>
          <w:szCs w:val="28"/>
        </w:rPr>
        <w:t>1Sm</w:t>
      </w:r>
      <w:proofErr w:type="gramEnd"/>
      <w:r w:rsidR="00F2543C" w:rsidRPr="000A4DE7">
        <w:rPr>
          <w:color w:val="1D2228"/>
          <w:sz w:val="28"/>
          <w:szCs w:val="28"/>
        </w:rPr>
        <w:t xml:space="preserve"> 13:20,21; Is 2:4; 3:10; Mq 4:3</w:t>
      </w:r>
      <w:r w:rsidR="00F2543C" w:rsidRPr="000A4DE7">
        <w:rPr>
          <w:color w:val="1D2228"/>
          <w:sz w:val="28"/>
          <w:szCs w:val="28"/>
        </w:rPr>
        <w:br/>
        <w:t>Em francês é</w:t>
      </w:r>
      <w:r w:rsidRPr="000A4DE7">
        <w:rPr>
          <w:color w:val="1D2228"/>
          <w:sz w:val="28"/>
          <w:szCs w:val="28"/>
        </w:rPr>
        <w:t xml:space="preserve"> </w:t>
      </w:r>
      <w:r w:rsidR="00F2543C" w:rsidRPr="000A4DE7">
        <w:rPr>
          <w:b/>
          <w:bCs/>
          <w:color w:val="000000"/>
          <w:sz w:val="28"/>
          <w:szCs w:val="28"/>
          <w:shd w:val="clear" w:color="auto" w:fill="F8F9FA"/>
        </w:rPr>
        <w:t>COUTRE</w:t>
      </w:r>
      <w:r w:rsidR="00F2543C" w:rsidRPr="000A4DE7">
        <w:rPr>
          <w:color w:val="1D2228"/>
          <w:sz w:val="28"/>
          <w:szCs w:val="28"/>
        </w:rPr>
        <w:t>, em inglês</w:t>
      </w:r>
      <w:r w:rsidRPr="000A4DE7">
        <w:rPr>
          <w:color w:val="1D2228"/>
          <w:sz w:val="28"/>
          <w:szCs w:val="28"/>
        </w:rPr>
        <w:t xml:space="preserve"> </w:t>
      </w:r>
      <w:r w:rsidR="00F2543C" w:rsidRPr="000A4DE7">
        <w:rPr>
          <w:b/>
          <w:bCs/>
          <w:color w:val="1D2228"/>
          <w:sz w:val="28"/>
          <w:szCs w:val="28"/>
        </w:rPr>
        <w:t>COULTER</w:t>
      </w:r>
      <w:r w:rsidR="00F2543C" w:rsidRPr="000A4DE7">
        <w:rPr>
          <w:color w:val="1D2228"/>
          <w:sz w:val="28"/>
          <w:szCs w:val="28"/>
        </w:rPr>
        <w:t>, em português é</w:t>
      </w:r>
      <w:r w:rsidRPr="000A4DE7">
        <w:rPr>
          <w:color w:val="1D2228"/>
          <w:sz w:val="28"/>
          <w:szCs w:val="28"/>
        </w:rPr>
        <w:t xml:space="preserve"> </w:t>
      </w:r>
      <w:r w:rsidR="00F2543C" w:rsidRPr="000A4DE7">
        <w:rPr>
          <w:b/>
          <w:bCs/>
          <w:color w:val="1D2228"/>
          <w:sz w:val="28"/>
          <w:szCs w:val="28"/>
        </w:rPr>
        <w:t>SEGA (OU FACÃO) DE ARADO.</w:t>
      </w:r>
      <w:r w:rsidRPr="000A4DE7">
        <w:rPr>
          <w:b/>
          <w:bCs/>
          <w:color w:val="1D2228"/>
          <w:sz w:val="28"/>
          <w:szCs w:val="28"/>
        </w:rPr>
        <w:t xml:space="preserve"> </w:t>
      </w:r>
      <w:r w:rsidR="00F2543C" w:rsidRPr="000A4DE7">
        <w:rPr>
          <w:color w:val="1D2228"/>
          <w:sz w:val="28"/>
          <w:szCs w:val="28"/>
        </w:rPr>
        <w:t>Por favor, alguém pode confirmar como seus ancestrais chamavam aqui no Brasil?</w:t>
      </w:r>
    </w:p>
    <w:p w:rsidR="00F2543C" w:rsidRPr="000A4DE7" w:rsidRDefault="00F2543C" w:rsidP="000A4DE7">
      <w:pPr>
        <w:pStyle w:val="yiv6370752485ydp161c2efamsonormal"/>
        <w:shd w:val="clear" w:color="auto" w:fill="FFFFFF"/>
        <w:spacing w:before="0" w:beforeAutospacing="0" w:after="0" w:afterAutospacing="0"/>
        <w:rPr>
          <w:color w:val="1D2228"/>
          <w:sz w:val="28"/>
          <w:szCs w:val="28"/>
        </w:rPr>
      </w:pPr>
    </w:p>
    <w:p w:rsidR="00F2543C" w:rsidRPr="000A4DE7" w:rsidRDefault="00F2543C" w:rsidP="000A4DE7">
      <w:pPr>
        <w:pStyle w:val="yiv6370752485ydp161c2efamsonormal"/>
        <w:shd w:val="clear" w:color="auto" w:fill="FFFFFF"/>
        <w:spacing w:before="0" w:beforeAutospacing="0" w:after="0" w:afterAutospacing="0"/>
        <w:rPr>
          <w:color w:val="1D2228"/>
          <w:sz w:val="28"/>
          <w:szCs w:val="28"/>
        </w:rPr>
      </w:pPr>
      <w:r w:rsidRPr="000A4DE7">
        <w:rPr>
          <w:color w:val="1D2228"/>
          <w:sz w:val="28"/>
          <w:szCs w:val="28"/>
        </w:rPr>
        <w:t>Parte 6 ou "a": do arado: H4282</w:t>
      </w:r>
      <w:r w:rsidR="000A4DE7" w:rsidRPr="000A4DE7">
        <w:rPr>
          <w:color w:val="1D2228"/>
          <w:sz w:val="28"/>
          <w:szCs w:val="28"/>
        </w:rPr>
        <w:t xml:space="preserve"> </w:t>
      </w:r>
      <w:r w:rsidRPr="000A4DE7">
        <w:rPr>
          <w:color w:val="800000"/>
          <w:sz w:val="28"/>
          <w:szCs w:val="28"/>
          <w:rtl/>
          <w:lang w:bidi="he-IL"/>
        </w:rPr>
        <w:t>מַחֲרֶשֶׁת</w:t>
      </w:r>
      <w:r w:rsidR="000A4DE7" w:rsidRPr="000A4DE7">
        <w:rPr>
          <w:color w:val="1D2228"/>
          <w:sz w:val="28"/>
          <w:szCs w:val="28"/>
          <w:lang w:bidi="he-IL"/>
        </w:rPr>
        <w:t xml:space="preserve"> </w:t>
      </w:r>
      <w:r w:rsidRPr="000A4DE7">
        <w:rPr>
          <w:b/>
          <w:bCs/>
          <w:color w:val="1D2228"/>
          <w:sz w:val="28"/>
          <w:szCs w:val="28"/>
          <w:lang/>
        </w:rPr>
        <w:t>macharesheth</w:t>
      </w:r>
      <w:r w:rsidR="000A4DE7" w:rsidRPr="000A4DE7">
        <w:rPr>
          <w:color w:val="1D2228"/>
          <w:sz w:val="28"/>
          <w:szCs w:val="28"/>
          <w:lang/>
        </w:rPr>
        <w:t xml:space="preserve"> </w:t>
      </w:r>
      <w:r w:rsidRPr="000A4DE7">
        <w:rPr>
          <w:color w:val="1D2228"/>
          <w:sz w:val="28"/>
          <w:szCs w:val="28"/>
          <w:lang/>
        </w:rPr>
        <w:t>(</w:t>
      </w:r>
      <w:r w:rsidRPr="000A4DE7">
        <w:rPr>
          <w:color w:val="1D2228"/>
          <w:sz w:val="28"/>
          <w:szCs w:val="28"/>
        </w:rPr>
        <w:t>pronuncie como</w:t>
      </w:r>
      <w:r w:rsidR="000A4DE7" w:rsidRPr="000A4DE7">
        <w:rPr>
          <w:color w:val="1D2228"/>
          <w:sz w:val="28"/>
          <w:szCs w:val="28"/>
        </w:rPr>
        <w:t xml:space="preserve"> </w:t>
      </w:r>
      <w:r w:rsidRPr="000A4DE7">
        <w:rPr>
          <w:color w:val="800000"/>
          <w:sz w:val="28"/>
          <w:szCs w:val="28"/>
          <w:lang w:val="el-GR"/>
        </w:rPr>
        <w:t>mach-ar-eh'-sheth</w:t>
      </w:r>
      <w:r w:rsidRPr="000A4DE7">
        <w:rPr>
          <w:color w:val="1D2228"/>
          <w:sz w:val="28"/>
          <w:szCs w:val="28"/>
          <w:lang/>
        </w:rPr>
        <w:t>)</w:t>
      </w:r>
      <w:r w:rsidR="000A4DE7" w:rsidRPr="000A4DE7">
        <w:rPr>
          <w:color w:val="1D2228"/>
          <w:sz w:val="28"/>
          <w:szCs w:val="28"/>
          <w:lang/>
        </w:rPr>
        <w:t xml:space="preserve"> </w:t>
      </w:r>
      <w:r w:rsidRPr="000A4DE7">
        <w:rPr>
          <w:i/>
          <w:iCs/>
          <w:color w:val="0000FF"/>
          <w:sz w:val="28"/>
          <w:szCs w:val="28"/>
          <w:lang/>
        </w:rPr>
        <w:t>n-f</w:t>
      </w:r>
      <w:r w:rsidRPr="000A4DE7">
        <w:rPr>
          <w:i/>
          <w:iCs/>
          <w:color w:val="1D2228"/>
          <w:sz w:val="28"/>
          <w:szCs w:val="28"/>
          <w:lang/>
        </w:rPr>
        <w:t>.</w:t>
      </w:r>
    </w:p>
    <w:p w:rsidR="00F2543C" w:rsidRPr="000A4DE7" w:rsidRDefault="000A4DE7" w:rsidP="000A4DE7">
      <w:pPr>
        <w:pStyle w:val="yiv6370752485ydp161c2efamsonormal"/>
        <w:shd w:val="clear" w:color="auto" w:fill="FFFFFF"/>
        <w:spacing w:before="0" w:beforeAutospacing="0" w:after="0" w:afterAutospacing="0"/>
        <w:ind w:left="708"/>
        <w:rPr>
          <w:color w:val="1D2228"/>
          <w:sz w:val="28"/>
          <w:szCs w:val="28"/>
        </w:rPr>
      </w:pPr>
      <w:r w:rsidRPr="000A4DE7">
        <w:rPr>
          <w:color w:val="1D2228"/>
          <w:sz w:val="28"/>
          <w:szCs w:val="28"/>
        </w:rPr>
        <w:t xml:space="preserve">Ocorre em </w:t>
      </w:r>
      <w:proofErr w:type="gramStart"/>
      <w:r w:rsidR="00F2543C" w:rsidRPr="000A4DE7">
        <w:rPr>
          <w:color w:val="1D2228"/>
          <w:sz w:val="28"/>
          <w:szCs w:val="28"/>
        </w:rPr>
        <w:t>1Sm</w:t>
      </w:r>
      <w:proofErr w:type="gramEnd"/>
      <w:r w:rsidR="00F2543C" w:rsidRPr="000A4DE7">
        <w:rPr>
          <w:color w:val="1D2228"/>
          <w:sz w:val="28"/>
          <w:szCs w:val="28"/>
        </w:rPr>
        <w:t xml:space="preserve"> 13:20</w:t>
      </w:r>
      <w:r w:rsidR="00F2543C" w:rsidRPr="000A4DE7">
        <w:rPr>
          <w:color w:val="1D2228"/>
          <w:sz w:val="28"/>
          <w:szCs w:val="28"/>
        </w:rPr>
        <w:br/>
        <w:t>Em francês é</w:t>
      </w:r>
      <w:r w:rsidRPr="000A4DE7">
        <w:rPr>
          <w:color w:val="1D2228"/>
          <w:sz w:val="28"/>
          <w:szCs w:val="28"/>
        </w:rPr>
        <w:t xml:space="preserve"> </w:t>
      </w:r>
      <w:r w:rsidR="00F2543C" w:rsidRPr="000A4DE7">
        <w:rPr>
          <w:b/>
          <w:bCs/>
          <w:color w:val="202122"/>
          <w:sz w:val="28"/>
          <w:szCs w:val="28"/>
          <w:shd w:val="clear" w:color="auto" w:fill="F8F9FA"/>
        </w:rPr>
        <w:t>CARRELET</w:t>
      </w:r>
      <w:r w:rsidR="00F2543C" w:rsidRPr="000A4DE7">
        <w:rPr>
          <w:color w:val="1D2228"/>
          <w:sz w:val="28"/>
          <w:szCs w:val="28"/>
        </w:rPr>
        <w:t>, em inglês</w:t>
      </w:r>
      <w:r w:rsidRPr="000A4DE7">
        <w:rPr>
          <w:color w:val="1D2228"/>
          <w:sz w:val="28"/>
          <w:szCs w:val="28"/>
        </w:rPr>
        <w:t xml:space="preserve"> </w:t>
      </w:r>
      <w:r w:rsidR="00F2543C" w:rsidRPr="000A4DE7">
        <w:rPr>
          <w:b/>
          <w:bCs/>
          <w:color w:val="1D2228"/>
          <w:sz w:val="28"/>
          <w:szCs w:val="28"/>
        </w:rPr>
        <w:t>CHISEL ou FORESHARE</w:t>
      </w:r>
      <w:r w:rsidR="00F2543C" w:rsidRPr="000A4DE7">
        <w:rPr>
          <w:color w:val="1D2228"/>
          <w:sz w:val="28"/>
          <w:szCs w:val="28"/>
        </w:rPr>
        <w:t>, em português</w:t>
      </w:r>
      <w:r w:rsidRPr="000A4DE7">
        <w:rPr>
          <w:color w:val="1D2228"/>
          <w:sz w:val="28"/>
          <w:szCs w:val="28"/>
        </w:rPr>
        <w:t xml:space="preserve"> </w:t>
      </w:r>
      <w:r w:rsidR="00F2543C" w:rsidRPr="000A4DE7">
        <w:rPr>
          <w:b/>
          <w:bCs/>
          <w:color w:val="1D2228"/>
          <w:sz w:val="28"/>
          <w:szCs w:val="28"/>
        </w:rPr>
        <w:t>RELHA</w:t>
      </w:r>
      <w:r w:rsidRPr="000A4DE7">
        <w:rPr>
          <w:b/>
          <w:bCs/>
          <w:color w:val="1D2228"/>
          <w:sz w:val="28"/>
          <w:szCs w:val="28"/>
        </w:rPr>
        <w:t xml:space="preserve"> </w:t>
      </w:r>
      <w:r w:rsidR="00F2543C" w:rsidRPr="000A4DE7">
        <w:rPr>
          <w:color w:val="1D2228"/>
          <w:sz w:val="28"/>
          <w:szCs w:val="28"/>
        </w:rPr>
        <w:t>(sem acento. pronunciar como rélha). Por favor, alguém pode confirmar como seus ancestrais chamavam aqui no Brasil?</w:t>
      </w:r>
    </w:p>
    <w:p w:rsidR="00F2543C" w:rsidRPr="000A4DE7" w:rsidRDefault="00F2543C" w:rsidP="000A4DE7">
      <w:pPr>
        <w:pStyle w:val="yiv6370752485ydp161c2efamsonormal"/>
        <w:shd w:val="clear" w:color="auto" w:fill="FFFFFF"/>
        <w:spacing w:before="0" w:beforeAutospacing="0" w:after="0" w:afterAutospacing="0"/>
        <w:ind w:left="708"/>
        <w:rPr>
          <w:color w:val="1D2228"/>
          <w:sz w:val="28"/>
          <w:szCs w:val="28"/>
        </w:rPr>
      </w:pPr>
      <w:r w:rsidRPr="000A4DE7">
        <w:rPr>
          <w:color w:val="1D2228"/>
          <w:sz w:val="28"/>
          <w:szCs w:val="28"/>
        </w:rPr>
        <w:br/>
      </w:r>
      <w:r w:rsidRPr="000A4DE7">
        <w:rPr>
          <w:color w:val="1D2228"/>
          <w:sz w:val="28"/>
          <w:szCs w:val="28"/>
        </w:rPr>
        <w:br/>
      </w:r>
      <w:r w:rsidRPr="000A4DE7">
        <w:rPr>
          <w:color w:val="1D2228"/>
          <w:sz w:val="28"/>
          <w:szCs w:val="28"/>
        </w:rPr>
        <w:br/>
        <w:t>******************</w:t>
      </w:r>
    </w:p>
    <w:p w:rsidR="000A4DE7" w:rsidRDefault="000A4DE7" w:rsidP="000A4DE7">
      <w:pPr>
        <w:pStyle w:val="yiv6370752485ydp161c2efamsonormal"/>
        <w:shd w:val="clear" w:color="auto" w:fill="FFFFFF"/>
        <w:spacing w:before="0" w:beforeAutospacing="0" w:after="0" w:afterAutospacing="0"/>
        <w:rPr>
          <w:color w:val="1D2228"/>
          <w:sz w:val="28"/>
          <w:szCs w:val="28"/>
        </w:rPr>
      </w:pPr>
    </w:p>
    <w:p w:rsidR="000A4DE7" w:rsidRDefault="000A4DE7" w:rsidP="000A4DE7">
      <w:pPr>
        <w:pStyle w:val="yiv6370752485ydp161c2efamsonormal"/>
        <w:shd w:val="clear" w:color="auto" w:fill="FFFFFF"/>
        <w:spacing w:before="0" w:beforeAutospacing="0" w:after="0" w:afterAutospacing="0"/>
        <w:rPr>
          <w:color w:val="1D2228"/>
          <w:sz w:val="28"/>
          <w:szCs w:val="28"/>
        </w:rPr>
      </w:pPr>
      <w:r w:rsidRPr="000A4DE7">
        <w:rPr>
          <w:color w:val="1D2228"/>
          <w:sz w:val="28"/>
          <w:szCs w:val="28"/>
        </w:rPr>
        <w:t>Portanto, traduzi assim, na LTT</w:t>
      </w:r>
      <w:proofErr w:type="gramStart"/>
      <w:r w:rsidR="00F2543C" w:rsidRPr="000A4DE7">
        <w:rPr>
          <w:color w:val="1D2228"/>
          <w:sz w:val="28"/>
          <w:szCs w:val="28"/>
        </w:rPr>
        <w:br/>
      </w:r>
      <w:proofErr w:type="gramEnd"/>
    </w:p>
    <w:p w:rsidR="000A4DE7" w:rsidRDefault="000A4DE7" w:rsidP="000A4DE7">
      <w:pPr>
        <w:pStyle w:val="yiv6370752485ydp161c2efamsonormal"/>
        <w:shd w:val="clear" w:color="auto" w:fill="FFFFFF"/>
        <w:spacing w:before="0" w:beforeAutospacing="0" w:after="0" w:afterAutospacing="0"/>
        <w:rPr>
          <w:i/>
          <w:iCs/>
          <w:color w:val="1D2228"/>
          <w:sz w:val="28"/>
          <w:szCs w:val="28"/>
          <w:vertAlign w:val="superscript"/>
        </w:rPr>
      </w:pPr>
      <w:proofErr w:type="gramStart"/>
      <w:r w:rsidRPr="000A4DE7">
        <w:rPr>
          <w:color w:val="1D2228"/>
          <w:sz w:val="28"/>
          <w:szCs w:val="28"/>
        </w:rPr>
        <w:t>1Sm</w:t>
      </w:r>
      <w:proofErr w:type="gramEnd"/>
      <w:r w:rsidRPr="000A4DE7">
        <w:rPr>
          <w:color w:val="1D2228"/>
          <w:sz w:val="28"/>
          <w:szCs w:val="28"/>
        </w:rPr>
        <w:t xml:space="preserve"> 13:20 Por isso todos os israelitas tinha que descer aos filisteus para amolar cada homem a sua RELHA </w:t>
      </w:r>
      <w:r w:rsidRPr="000A4DE7">
        <w:rPr>
          <w:rFonts w:ascii="Cambria Math" w:hAnsi="Cambria Math"/>
          <w:i/>
          <w:iCs/>
          <w:color w:val="1D2228"/>
          <w:sz w:val="28"/>
          <w:szCs w:val="28"/>
          <w:vertAlign w:val="superscript"/>
        </w:rPr>
        <w:t>①</w:t>
      </w:r>
      <w:r w:rsidRPr="000A4DE7">
        <w:rPr>
          <w:color w:val="1D2228"/>
          <w:sz w:val="28"/>
          <w:szCs w:val="28"/>
        </w:rPr>
        <w:t xml:space="preserve">, e o seu </w:t>
      </w:r>
      <w:r w:rsidRPr="000A4DE7">
        <w:rPr>
          <w:b/>
          <w:bCs/>
          <w:color w:val="1D2228"/>
          <w:sz w:val="28"/>
          <w:szCs w:val="28"/>
        </w:rPr>
        <w:t xml:space="preserve">FACÃO- </w:t>
      </w:r>
      <w:r w:rsidRPr="000A4DE7">
        <w:rPr>
          <w:b/>
          <w:bCs/>
          <w:i/>
          <w:iCs/>
          <w:strike/>
          <w:color w:val="1D2228"/>
          <w:sz w:val="28"/>
          <w:szCs w:val="28"/>
          <w:vertAlign w:val="subscript"/>
        </w:rPr>
        <w:t>(VERTICAL)</w:t>
      </w:r>
      <w:r w:rsidRPr="000A4DE7">
        <w:rPr>
          <w:b/>
          <w:bCs/>
          <w:color w:val="1D2228"/>
          <w:sz w:val="28"/>
          <w:szCs w:val="28"/>
        </w:rPr>
        <w:t xml:space="preserve"> DE- ARADO</w:t>
      </w:r>
      <w:r w:rsidRPr="000A4DE7">
        <w:rPr>
          <w:color w:val="1D2228"/>
          <w:sz w:val="28"/>
          <w:szCs w:val="28"/>
        </w:rPr>
        <w:t xml:space="preserve">, e o seu machado, e o seu enxadão. </w:t>
      </w:r>
      <w:r w:rsidRPr="000A4DE7">
        <w:rPr>
          <w:rFonts w:ascii="Cambria Math" w:hAnsi="Cambria Math"/>
          <w:i/>
          <w:iCs/>
          <w:color w:val="1D2228"/>
          <w:sz w:val="28"/>
          <w:szCs w:val="28"/>
          <w:vertAlign w:val="superscript"/>
        </w:rPr>
        <w:t>①</w:t>
      </w:r>
      <w:r w:rsidRPr="000A4DE7">
        <w:rPr>
          <w:i/>
          <w:iCs/>
          <w:color w:val="1D2228"/>
          <w:sz w:val="28"/>
          <w:szCs w:val="28"/>
          <w:vertAlign w:val="superscript"/>
        </w:rPr>
        <w:t xml:space="preserve"> "relha": peça de ferro da aiveca do arado, a qual abre o sulco na terra. KJB.</w:t>
      </w:r>
    </w:p>
    <w:p w:rsidR="000A4DE7" w:rsidRPr="000A4DE7" w:rsidRDefault="000A4DE7" w:rsidP="000A4DE7">
      <w:pPr>
        <w:pStyle w:val="yiv6370752485ydp161c2efamsonormal"/>
        <w:shd w:val="clear" w:color="auto" w:fill="FFFFFF"/>
        <w:spacing w:before="0" w:beforeAutospacing="0" w:after="0" w:afterAutospacing="0"/>
        <w:rPr>
          <w:color w:val="1D2228"/>
          <w:sz w:val="28"/>
          <w:szCs w:val="28"/>
        </w:rPr>
      </w:pPr>
    </w:p>
    <w:p w:rsidR="000A4DE7" w:rsidRPr="000A4DE7" w:rsidRDefault="000A4DE7" w:rsidP="000A4DE7">
      <w:pPr>
        <w:pStyle w:val="yiv6370752485ydp161c2efamsonormal"/>
        <w:shd w:val="clear" w:color="auto" w:fill="FFFFFF"/>
        <w:spacing w:before="0" w:beforeAutospacing="0" w:after="0" w:afterAutospacing="0"/>
        <w:rPr>
          <w:color w:val="1D2228"/>
          <w:sz w:val="28"/>
          <w:szCs w:val="28"/>
        </w:rPr>
      </w:pPr>
      <w:proofErr w:type="gramStart"/>
      <w:r w:rsidRPr="000A4DE7">
        <w:rPr>
          <w:color w:val="000000"/>
          <w:sz w:val="28"/>
          <w:szCs w:val="28"/>
        </w:rPr>
        <w:t>1Sm</w:t>
      </w:r>
      <w:proofErr w:type="gramEnd"/>
      <w:r w:rsidRPr="000A4DE7">
        <w:rPr>
          <w:color w:val="000000"/>
          <w:sz w:val="28"/>
          <w:szCs w:val="28"/>
        </w:rPr>
        <w:t xml:space="preserve"> 13: 21 Tinham porém umA </w:t>
      </w:r>
      <w:r w:rsidRPr="000A4DE7">
        <w:rPr>
          <w:rFonts w:ascii="Cambria Math" w:hAnsi="Cambria Math"/>
          <w:i/>
          <w:iCs/>
          <w:color w:val="000000"/>
          <w:sz w:val="28"/>
          <w:szCs w:val="28"/>
          <w:vertAlign w:val="superscript"/>
        </w:rPr>
        <w:t>①</w:t>
      </w:r>
      <w:r w:rsidRPr="000A4DE7">
        <w:rPr>
          <w:color w:val="000000"/>
          <w:sz w:val="28"/>
          <w:szCs w:val="28"/>
        </w:rPr>
        <w:t xml:space="preserve"> limA- larga- com- bocas </w:t>
      </w:r>
      <w:r w:rsidRPr="000A4DE7">
        <w:rPr>
          <w:rFonts w:ascii="Cambria Math" w:hAnsi="Cambria Math"/>
          <w:i/>
          <w:iCs/>
          <w:color w:val="000000"/>
          <w:sz w:val="28"/>
          <w:szCs w:val="28"/>
          <w:vertAlign w:val="superscript"/>
        </w:rPr>
        <w:t>②</w:t>
      </w:r>
      <w:r w:rsidRPr="000A4DE7">
        <w:rPr>
          <w:color w:val="000000"/>
          <w:sz w:val="28"/>
          <w:szCs w:val="28"/>
        </w:rPr>
        <w:t xml:space="preserve"> para </w:t>
      </w:r>
      <w:r w:rsidRPr="000A4DE7">
        <w:rPr>
          <w:i/>
          <w:iCs/>
          <w:color w:val="000000"/>
          <w:sz w:val="28"/>
          <w:szCs w:val="28"/>
          <w:vertAlign w:val="superscript"/>
        </w:rPr>
        <w:t>afiar</w:t>
      </w:r>
      <w:r w:rsidRPr="000A4DE7">
        <w:rPr>
          <w:color w:val="000000"/>
          <w:sz w:val="28"/>
          <w:szCs w:val="28"/>
        </w:rPr>
        <w:t xml:space="preserve"> os seus enxadões, e para os seus </w:t>
      </w:r>
      <w:r w:rsidRPr="000A4DE7">
        <w:rPr>
          <w:b/>
          <w:bCs/>
          <w:color w:val="000000"/>
          <w:sz w:val="28"/>
          <w:szCs w:val="28"/>
        </w:rPr>
        <w:t xml:space="preserve">FACÕES- </w:t>
      </w:r>
      <w:r w:rsidRPr="000A4DE7">
        <w:rPr>
          <w:b/>
          <w:bCs/>
          <w:i/>
          <w:iCs/>
          <w:strike/>
          <w:color w:val="000000"/>
          <w:sz w:val="28"/>
          <w:szCs w:val="28"/>
          <w:vertAlign w:val="subscript"/>
        </w:rPr>
        <w:t>(VERTICAIS)</w:t>
      </w:r>
      <w:r w:rsidRPr="000A4DE7">
        <w:rPr>
          <w:b/>
          <w:bCs/>
          <w:color w:val="000000"/>
          <w:sz w:val="28"/>
          <w:szCs w:val="28"/>
        </w:rPr>
        <w:t xml:space="preserve"> DE- ARADO</w:t>
      </w:r>
      <w:r w:rsidRPr="000A4DE7">
        <w:rPr>
          <w:color w:val="000000"/>
          <w:sz w:val="28"/>
          <w:szCs w:val="28"/>
        </w:rPr>
        <w:t xml:space="preserve">, e para as forquilhas de três dentes, e para os machados, e para amolar as aguilhadas </w:t>
      </w:r>
      <w:r w:rsidRPr="000A4DE7">
        <w:rPr>
          <w:i/>
          <w:iCs/>
          <w:strike/>
          <w:color w:val="000000"/>
          <w:sz w:val="28"/>
          <w:szCs w:val="28"/>
          <w:vertAlign w:val="subscript"/>
        </w:rPr>
        <w:t>(para bois)</w:t>
      </w:r>
      <w:r w:rsidRPr="000A4DE7">
        <w:rPr>
          <w:color w:val="000000"/>
          <w:sz w:val="28"/>
          <w:szCs w:val="28"/>
        </w:rPr>
        <w:t xml:space="preserve">. </w:t>
      </w:r>
      <w:r w:rsidRPr="000A4DE7">
        <w:rPr>
          <w:rFonts w:ascii="Cambria Math" w:hAnsi="Cambria Math"/>
          <w:i/>
          <w:iCs/>
          <w:color w:val="000000"/>
          <w:sz w:val="28"/>
          <w:szCs w:val="28"/>
          <w:vertAlign w:val="superscript"/>
        </w:rPr>
        <w:t>①</w:t>
      </w:r>
      <w:r w:rsidRPr="000A4DE7">
        <w:rPr>
          <w:i/>
          <w:iCs/>
          <w:color w:val="000000"/>
          <w:sz w:val="28"/>
          <w:szCs w:val="28"/>
          <w:vertAlign w:val="superscript"/>
        </w:rPr>
        <w:t xml:space="preserve"> </w:t>
      </w:r>
      <w:proofErr w:type="gramStart"/>
      <w:r w:rsidRPr="000A4DE7">
        <w:rPr>
          <w:i/>
          <w:iCs/>
          <w:color w:val="000000"/>
          <w:sz w:val="28"/>
          <w:szCs w:val="28"/>
          <w:vertAlign w:val="superscript"/>
        </w:rPr>
        <w:t>uma única lima</w:t>
      </w:r>
      <w:proofErr w:type="gramEnd"/>
      <w:r w:rsidRPr="000A4DE7">
        <w:rPr>
          <w:i/>
          <w:iCs/>
          <w:color w:val="000000"/>
          <w:sz w:val="28"/>
          <w:szCs w:val="28"/>
          <w:vertAlign w:val="superscript"/>
        </w:rPr>
        <w:t xml:space="preserve"> na região? </w:t>
      </w:r>
      <w:r w:rsidRPr="000A4DE7">
        <w:rPr>
          <w:rFonts w:ascii="Cambria Math" w:hAnsi="Cambria Math"/>
          <w:i/>
          <w:iCs/>
          <w:color w:val="000000"/>
          <w:sz w:val="28"/>
          <w:szCs w:val="28"/>
          <w:vertAlign w:val="superscript"/>
        </w:rPr>
        <w:t>②</w:t>
      </w:r>
      <w:r w:rsidRPr="000A4DE7">
        <w:rPr>
          <w:i/>
          <w:iCs/>
          <w:color w:val="000000"/>
          <w:sz w:val="28"/>
          <w:szCs w:val="28"/>
          <w:vertAlign w:val="superscript"/>
        </w:rPr>
        <w:t xml:space="preserve"> KJB correta </w:t>
      </w:r>
      <w:hyperlink r:id="rId6" w:tgtFrame="_blank" w:history="1">
        <w:r w:rsidRPr="000A4DE7">
          <w:rPr>
            <w:rStyle w:val="Hyperlink"/>
            <w:rFonts w:ascii="Times New Roman" w:hAnsi="Times New Roman"/>
            <w:i/>
            <w:iCs/>
            <w:color w:val="196AD4"/>
            <w:sz w:val="28"/>
            <w:szCs w:val="28"/>
            <w:vertAlign w:val="superscript"/>
          </w:rPr>
          <w:t>https://brandplucked.webs.com/1sam1321fileorpim.htm</w:t>
        </w:r>
      </w:hyperlink>
      <w:r w:rsidRPr="000A4DE7">
        <w:rPr>
          <w:i/>
          <w:iCs/>
          <w:color w:val="000000"/>
          <w:sz w:val="28"/>
          <w:szCs w:val="28"/>
          <w:vertAlign w:val="superscript"/>
        </w:rPr>
        <w:t>.</w:t>
      </w:r>
    </w:p>
    <w:p w:rsidR="000A4DE7" w:rsidRPr="000A4DE7" w:rsidRDefault="000A4DE7" w:rsidP="000A4DE7"/>
    <w:p w:rsidR="00F2543C" w:rsidRPr="000A4DE7" w:rsidRDefault="00F2543C" w:rsidP="000A4DE7">
      <w:pPr>
        <w:pStyle w:val="yiv6370752485ydp161c2efamsonormal"/>
        <w:shd w:val="clear" w:color="auto" w:fill="FFFFFF"/>
        <w:spacing w:before="0" w:beforeAutospacing="0" w:after="0" w:afterAutospacing="0"/>
        <w:rPr>
          <w:color w:val="1D2228"/>
          <w:sz w:val="28"/>
          <w:szCs w:val="28"/>
        </w:rPr>
      </w:pPr>
      <w:r w:rsidRPr="000A4DE7">
        <w:rPr>
          <w:color w:val="1D2228"/>
          <w:sz w:val="28"/>
          <w:szCs w:val="28"/>
        </w:rPr>
        <w:t xml:space="preserve">Is 2:4 E Ele </w:t>
      </w:r>
      <w:proofErr w:type="gramStart"/>
      <w:r w:rsidRPr="000A4DE7">
        <w:rPr>
          <w:color w:val="1D2228"/>
          <w:sz w:val="28"/>
          <w:szCs w:val="28"/>
        </w:rPr>
        <w:t>julgará</w:t>
      </w:r>
      <w:proofErr w:type="gramEnd"/>
      <w:r w:rsidRPr="000A4DE7">
        <w:rPr>
          <w:color w:val="1D2228"/>
          <w:sz w:val="28"/>
          <w:szCs w:val="28"/>
        </w:rPr>
        <w:t xml:space="preserve"> entre as nações, e repreenderá a muitos povos; e estes malharão</w:t>
      </w:r>
      <w:r w:rsidR="000A4DE7" w:rsidRPr="000A4DE7">
        <w:rPr>
          <w:color w:val="1D2228"/>
          <w:sz w:val="28"/>
          <w:szCs w:val="28"/>
        </w:rPr>
        <w:t xml:space="preserve"> </w:t>
      </w:r>
      <w:r w:rsidRPr="000A4DE7">
        <w:rPr>
          <w:i/>
          <w:iCs/>
          <w:strike/>
          <w:color w:val="1D2228"/>
          <w:sz w:val="28"/>
          <w:szCs w:val="28"/>
          <w:vertAlign w:val="subscript"/>
        </w:rPr>
        <w:t>(sobre bigorna)</w:t>
      </w:r>
      <w:r w:rsidR="000A4DE7" w:rsidRPr="000A4DE7">
        <w:rPr>
          <w:i/>
          <w:iCs/>
          <w:color w:val="1D2228"/>
          <w:sz w:val="28"/>
          <w:szCs w:val="28"/>
          <w:vertAlign w:val="superscript"/>
        </w:rPr>
        <w:t xml:space="preserve"> </w:t>
      </w:r>
      <w:r w:rsidRPr="000A4DE7">
        <w:rPr>
          <w:color w:val="1D2228"/>
          <w:sz w:val="28"/>
          <w:szCs w:val="28"/>
        </w:rPr>
        <w:t>as suas espadas</w:t>
      </w:r>
      <w:r w:rsidR="000A4DE7" w:rsidRPr="000A4DE7">
        <w:rPr>
          <w:color w:val="1D2228"/>
          <w:sz w:val="28"/>
          <w:szCs w:val="28"/>
        </w:rPr>
        <w:t xml:space="preserve"> </w:t>
      </w:r>
      <w:r w:rsidRPr="000A4DE7">
        <w:rPr>
          <w:i/>
          <w:iCs/>
          <w:color w:val="1D2228"/>
          <w:sz w:val="28"/>
          <w:szCs w:val="28"/>
          <w:vertAlign w:val="superscript"/>
        </w:rPr>
        <w:t>transformando-as</w:t>
      </w:r>
      <w:r w:rsidR="000A4DE7" w:rsidRPr="000A4DE7">
        <w:rPr>
          <w:color w:val="1D2228"/>
          <w:sz w:val="28"/>
          <w:szCs w:val="28"/>
        </w:rPr>
        <w:t xml:space="preserve"> </w:t>
      </w:r>
      <w:r w:rsidRPr="000A4DE7">
        <w:rPr>
          <w:color w:val="1D2228"/>
          <w:sz w:val="28"/>
          <w:szCs w:val="28"/>
        </w:rPr>
        <w:t>em</w:t>
      </w:r>
      <w:r w:rsidR="000A4DE7" w:rsidRPr="000A4DE7">
        <w:rPr>
          <w:color w:val="1D2228"/>
          <w:sz w:val="28"/>
          <w:szCs w:val="28"/>
        </w:rPr>
        <w:t xml:space="preserve"> </w:t>
      </w:r>
      <w:r w:rsidRPr="000A4DE7">
        <w:rPr>
          <w:b/>
          <w:bCs/>
          <w:color w:val="1D2228"/>
          <w:sz w:val="28"/>
          <w:szCs w:val="28"/>
        </w:rPr>
        <w:t>FACÕES-</w:t>
      </w:r>
      <w:r w:rsidR="000A4DE7" w:rsidRPr="000A4DE7">
        <w:rPr>
          <w:b/>
          <w:bCs/>
          <w:color w:val="1D2228"/>
          <w:sz w:val="28"/>
          <w:szCs w:val="28"/>
        </w:rPr>
        <w:t xml:space="preserve"> </w:t>
      </w:r>
      <w:r w:rsidRPr="000A4DE7">
        <w:rPr>
          <w:b/>
          <w:bCs/>
          <w:i/>
          <w:iCs/>
          <w:strike/>
          <w:color w:val="1D2228"/>
          <w:sz w:val="28"/>
          <w:szCs w:val="28"/>
          <w:vertAlign w:val="subscript"/>
        </w:rPr>
        <w:t>(VERTICAIS)</w:t>
      </w:r>
      <w:r w:rsidR="000A4DE7" w:rsidRPr="000A4DE7">
        <w:rPr>
          <w:b/>
          <w:bCs/>
          <w:color w:val="1D2228"/>
          <w:sz w:val="28"/>
          <w:szCs w:val="28"/>
        </w:rPr>
        <w:t xml:space="preserve"> </w:t>
      </w:r>
      <w:r w:rsidRPr="000A4DE7">
        <w:rPr>
          <w:b/>
          <w:bCs/>
          <w:color w:val="1D2228"/>
          <w:sz w:val="28"/>
          <w:szCs w:val="28"/>
        </w:rPr>
        <w:t>DE- ARADO</w:t>
      </w:r>
      <w:r w:rsidRPr="000A4DE7">
        <w:rPr>
          <w:color w:val="1D2228"/>
          <w:sz w:val="28"/>
          <w:szCs w:val="28"/>
        </w:rPr>
        <w:t>, e as suas lanças em foices; uma nação não levantará espada contra</w:t>
      </w:r>
      <w:r w:rsidR="000A4DE7" w:rsidRPr="000A4DE7">
        <w:rPr>
          <w:color w:val="1D2228"/>
          <w:sz w:val="28"/>
          <w:szCs w:val="28"/>
        </w:rPr>
        <w:t xml:space="preserve"> </w:t>
      </w:r>
      <w:r w:rsidRPr="000A4DE7">
        <w:rPr>
          <w:i/>
          <w:iCs/>
          <w:color w:val="1D2228"/>
          <w:sz w:val="28"/>
          <w:szCs w:val="28"/>
          <w:vertAlign w:val="superscript"/>
        </w:rPr>
        <w:t>outra</w:t>
      </w:r>
      <w:r w:rsidR="000A4DE7" w:rsidRPr="000A4DE7">
        <w:rPr>
          <w:color w:val="1D2228"/>
          <w:sz w:val="28"/>
          <w:szCs w:val="28"/>
        </w:rPr>
        <w:t xml:space="preserve"> </w:t>
      </w:r>
      <w:r w:rsidRPr="000A4DE7">
        <w:rPr>
          <w:color w:val="1D2228"/>
          <w:sz w:val="28"/>
          <w:szCs w:val="28"/>
        </w:rPr>
        <w:t>nação, nem aprenderão mais a guerrear.</w:t>
      </w:r>
    </w:p>
    <w:p w:rsidR="000A4DE7" w:rsidRPr="000A4DE7" w:rsidRDefault="000A4DE7" w:rsidP="000A4DE7">
      <w:pPr>
        <w:pStyle w:val="yiv6370752485ydp161c2efamsonormal"/>
        <w:shd w:val="clear" w:color="auto" w:fill="FFFFFF"/>
        <w:spacing w:before="0" w:beforeAutospacing="0" w:after="0" w:afterAutospacing="0"/>
        <w:rPr>
          <w:color w:val="1D2228"/>
          <w:sz w:val="28"/>
          <w:szCs w:val="28"/>
        </w:rPr>
      </w:pPr>
    </w:p>
    <w:p w:rsidR="00F2543C" w:rsidRPr="000A4DE7" w:rsidRDefault="00F2543C" w:rsidP="000A4DE7">
      <w:pPr>
        <w:pStyle w:val="yiv6370752485ydp161c2efamsonormal"/>
        <w:shd w:val="clear" w:color="auto" w:fill="FFFFFF"/>
        <w:spacing w:before="0" w:beforeAutospacing="0" w:after="0" w:afterAutospacing="0"/>
        <w:rPr>
          <w:color w:val="1D2228"/>
          <w:sz w:val="28"/>
          <w:szCs w:val="28"/>
        </w:rPr>
      </w:pPr>
      <w:r w:rsidRPr="000A4DE7">
        <w:rPr>
          <w:color w:val="1D2228"/>
          <w:sz w:val="28"/>
          <w:szCs w:val="28"/>
        </w:rPr>
        <w:t xml:space="preserve">Jl </w:t>
      </w:r>
      <w:proofErr w:type="gramStart"/>
      <w:r w:rsidRPr="000A4DE7">
        <w:rPr>
          <w:color w:val="1D2228"/>
          <w:sz w:val="28"/>
          <w:szCs w:val="28"/>
        </w:rPr>
        <w:t>3:</w:t>
      </w:r>
      <w:r w:rsidRPr="000A4DE7">
        <w:rPr>
          <w:color w:val="C00000"/>
          <w:sz w:val="28"/>
          <w:szCs w:val="28"/>
        </w:rPr>
        <w:t>10</w:t>
      </w:r>
      <w:proofErr w:type="gramEnd"/>
      <w:r w:rsidRPr="000A4DE7">
        <w:rPr>
          <w:color w:val="C00000"/>
          <w:sz w:val="28"/>
          <w:szCs w:val="28"/>
        </w:rPr>
        <w:t xml:space="preserve"> Malhai</w:t>
      </w:r>
      <w:r w:rsidR="000A4DE7" w:rsidRPr="000A4DE7">
        <w:rPr>
          <w:color w:val="C00000"/>
          <w:sz w:val="28"/>
          <w:szCs w:val="28"/>
        </w:rPr>
        <w:t xml:space="preserve"> </w:t>
      </w:r>
      <w:r w:rsidRPr="000A4DE7">
        <w:rPr>
          <w:i/>
          <w:iCs/>
          <w:strike/>
          <w:color w:val="C00000"/>
          <w:sz w:val="28"/>
          <w:szCs w:val="28"/>
          <w:vertAlign w:val="subscript"/>
        </w:rPr>
        <w:t>(sobre bigorna)</w:t>
      </w:r>
      <w:r w:rsidR="000A4DE7" w:rsidRPr="000A4DE7">
        <w:rPr>
          <w:i/>
          <w:iCs/>
          <w:color w:val="C00000"/>
          <w:sz w:val="28"/>
          <w:szCs w:val="28"/>
          <w:vertAlign w:val="superscript"/>
        </w:rPr>
        <w:t xml:space="preserve"> </w:t>
      </w:r>
      <w:r w:rsidRPr="000A4DE7">
        <w:rPr>
          <w:color w:val="C00000"/>
          <w:sz w:val="28"/>
          <w:szCs w:val="28"/>
        </w:rPr>
        <w:t>os vossos</w:t>
      </w:r>
      <w:r w:rsidR="000A4DE7" w:rsidRPr="000A4DE7">
        <w:rPr>
          <w:color w:val="C00000"/>
          <w:sz w:val="28"/>
          <w:szCs w:val="28"/>
        </w:rPr>
        <w:t xml:space="preserve"> </w:t>
      </w:r>
      <w:r w:rsidRPr="000A4DE7">
        <w:rPr>
          <w:b/>
          <w:bCs/>
          <w:color w:val="C00000"/>
          <w:sz w:val="28"/>
          <w:szCs w:val="28"/>
        </w:rPr>
        <w:t>FACÕES-</w:t>
      </w:r>
      <w:r w:rsidR="000A4DE7" w:rsidRPr="000A4DE7">
        <w:rPr>
          <w:b/>
          <w:bCs/>
          <w:color w:val="C00000"/>
          <w:sz w:val="28"/>
          <w:szCs w:val="28"/>
        </w:rPr>
        <w:t xml:space="preserve"> </w:t>
      </w:r>
      <w:r w:rsidRPr="000A4DE7">
        <w:rPr>
          <w:b/>
          <w:bCs/>
          <w:i/>
          <w:iCs/>
          <w:strike/>
          <w:color w:val="C00000"/>
          <w:sz w:val="28"/>
          <w:szCs w:val="28"/>
          <w:vertAlign w:val="subscript"/>
        </w:rPr>
        <w:t>(VERTICAIS)</w:t>
      </w:r>
      <w:r w:rsidR="000A4DE7" w:rsidRPr="000A4DE7">
        <w:rPr>
          <w:b/>
          <w:bCs/>
          <w:color w:val="C00000"/>
          <w:sz w:val="28"/>
          <w:szCs w:val="28"/>
        </w:rPr>
        <w:t xml:space="preserve"> </w:t>
      </w:r>
      <w:r w:rsidRPr="000A4DE7">
        <w:rPr>
          <w:b/>
          <w:bCs/>
          <w:color w:val="C00000"/>
          <w:sz w:val="28"/>
          <w:szCs w:val="28"/>
        </w:rPr>
        <w:t>DE- ARADO</w:t>
      </w:r>
      <w:r w:rsidR="000A4DE7" w:rsidRPr="000A4DE7">
        <w:rPr>
          <w:color w:val="C00000"/>
          <w:sz w:val="28"/>
          <w:szCs w:val="28"/>
        </w:rPr>
        <w:t xml:space="preserve"> </w:t>
      </w:r>
      <w:r w:rsidRPr="000A4DE7">
        <w:rPr>
          <w:i/>
          <w:iCs/>
          <w:color w:val="C00000"/>
          <w:sz w:val="28"/>
          <w:szCs w:val="28"/>
          <w:vertAlign w:val="superscript"/>
        </w:rPr>
        <w:t>transformando-os</w:t>
      </w:r>
      <w:r w:rsidR="000A4DE7" w:rsidRPr="000A4DE7">
        <w:rPr>
          <w:color w:val="C00000"/>
          <w:sz w:val="28"/>
          <w:szCs w:val="28"/>
        </w:rPr>
        <w:t xml:space="preserve"> </w:t>
      </w:r>
      <w:r w:rsidRPr="000A4DE7">
        <w:rPr>
          <w:color w:val="C00000"/>
          <w:sz w:val="28"/>
          <w:szCs w:val="28"/>
        </w:rPr>
        <w:t>em espadas, e as vossas foices em lanças; diga o fraco: 'Eu</w:t>
      </w:r>
      <w:r w:rsidR="000A4DE7" w:rsidRPr="000A4DE7">
        <w:rPr>
          <w:color w:val="C00000"/>
          <w:sz w:val="28"/>
          <w:szCs w:val="28"/>
        </w:rPr>
        <w:t xml:space="preserve"> </w:t>
      </w:r>
      <w:r w:rsidRPr="000A4DE7">
        <w:rPr>
          <w:i/>
          <w:iCs/>
          <w:color w:val="C00000"/>
          <w:sz w:val="28"/>
          <w:szCs w:val="28"/>
          <w:vertAlign w:val="superscript"/>
        </w:rPr>
        <w:t>sou</w:t>
      </w:r>
      <w:r w:rsidR="000A4DE7" w:rsidRPr="000A4DE7">
        <w:rPr>
          <w:color w:val="C00000"/>
          <w:sz w:val="28"/>
          <w:szCs w:val="28"/>
        </w:rPr>
        <w:t xml:space="preserve"> </w:t>
      </w:r>
      <w:r w:rsidRPr="000A4DE7">
        <w:rPr>
          <w:color w:val="C00000"/>
          <w:sz w:val="28"/>
          <w:szCs w:val="28"/>
        </w:rPr>
        <w:t>forte.'</w:t>
      </w:r>
    </w:p>
    <w:p w:rsidR="00F2543C" w:rsidRPr="000A4DE7" w:rsidRDefault="000A4DE7" w:rsidP="000A4DE7">
      <w:pPr>
        <w:pStyle w:val="yiv6370752485ydp161c2efamsonormal"/>
        <w:shd w:val="clear" w:color="auto" w:fill="FFFFFF"/>
        <w:spacing w:before="0" w:beforeAutospacing="0" w:after="0" w:afterAutospacing="0"/>
        <w:rPr>
          <w:color w:val="1D2228"/>
          <w:sz w:val="28"/>
          <w:szCs w:val="28"/>
        </w:rPr>
      </w:pPr>
      <w:r w:rsidRPr="000A4DE7">
        <w:rPr>
          <w:color w:val="C00000"/>
          <w:sz w:val="28"/>
          <w:szCs w:val="28"/>
        </w:rPr>
        <w:t xml:space="preserve"> </w:t>
      </w:r>
    </w:p>
    <w:p w:rsidR="00F2543C" w:rsidRDefault="00F2543C" w:rsidP="000A4DE7">
      <w:pPr>
        <w:pStyle w:val="yiv6370752485ydp161c2efamsonormal"/>
        <w:shd w:val="clear" w:color="auto" w:fill="FFFFFF"/>
        <w:spacing w:before="0" w:beforeAutospacing="0" w:after="0" w:afterAutospacing="0"/>
        <w:rPr>
          <w:color w:val="1D2228"/>
          <w:sz w:val="28"/>
          <w:szCs w:val="28"/>
        </w:rPr>
      </w:pPr>
      <w:r w:rsidRPr="000A4DE7">
        <w:rPr>
          <w:color w:val="C00000"/>
          <w:sz w:val="28"/>
          <w:szCs w:val="28"/>
        </w:rPr>
        <w:t>Mq 4:</w:t>
      </w:r>
      <w:r w:rsidRPr="000A4DE7">
        <w:rPr>
          <w:color w:val="1D2228"/>
          <w:sz w:val="28"/>
          <w:szCs w:val="28"/>
        </w:rPr>
        <w:t xml:space="preserve">3 ¶ E Ele </w:t>
      </w:r>
      <w:proofErr w:type="gramStart"/>
      <w:r w:rsidRPr="000A4DE7">
        <w:rPr>
          <w:color w:val="1D2228"/>
          <w:sz w:val="28"/>
          <w:szCs w:val="28"/>
        </w:rPr>
        <w:t>julgará</w:t>
      </w:r>
      <w:proofErr w:type="gramEnd"/>
      <w:r w:rsidRPr="000A4DE7">
        <w:rPr>
          <w:color w:val="1D2228"/>
          <w:sz w:val="28"/>
          <w:szCs w:val="28"/>
        </w:rPr>
        <w:t xml:space="preserve"> entre muitos povos, e castigará nações poderosas e longínquas, e estas malharão</w:t>
      </w:r>
      <w:r w:rsidR="000A4DE7" w:rsidRPr="000A4DE7">
        <w:rPr>
          <w:color w:val="1D2228"/>
          <w:sz w:val="28"/>
          <w:szCs w:val="28"/>
        </w:rPr>
        <w:t xml:space="preserve"> </w:t>
      </w:r>
      <w:r w:rsidRPr="000A4DE7">
        <w:rPr>
          <w:i/>
          <w:iCs/>
          <w:strike/>
          <w:color w:val="1D2228"/>
          <w:sz w:val="28"/>
          <w:szCs w:val="28"/>
          <w:vertAlign w:val="subscript"/>
        </w:rPr>
        <w:t>(no fogo)</w:t>
      </w:r>
      <w:r w:rsidR="000A4DE7" w:rsidRPr="000A4DE7">
        <w:rPr>
          <w:i/>
          <w:iCs/>
          <w:color w:val="1D2228"/>
          <w:sz w:val="28"/>
          <w:szCs w:val="28"/>
          <w:vertAlign w:val="superscript"/>
        </w:rPr>
        <w:t xml:space="preserve"> </w:t>
      </w:r>
      <w:r w:rsidRPr="000A4DE7">
        <w:rPr>
          <w:color w:val="1D2228"/>
          <w:sz w:val="28"/>
          <w:szCs w:val="28"/>
        </w:rPr>
        <w:t>as suas espadas</w:t>
      </w:r>
      <w:r w:rsidR="000A4DE7" w:rsidRPr="000A4DE7">
        <w:rPr>
          <w:color w:val="1D2228"/>
          <w:sz w:val="28"/>
          <w:szCs w:val="28"/>
        </w:rPr>
        <w:t xml:space="preserve"> </w:t>
      </w:r>
      <w:r w:rsidRPr="000A4DE7">
        <w:rPr>
          <w:i/>
          <w:iCs/>
          <w:color w:val="1D2228"/>
          <w:sz w:val="28"/>
          <w:szCs w:val="28"/>
          <w:vertAlign w:val="superscript"/>
        </w:rPr>
        <w:t>transformando-as</w:t>
      </w:r>
      <w:r w:rsidR="000A4DE7" w:rsidRPr="000A4DE7">
        <w:rPr>
          <w:color w:val="1D2228"/>
          <w:sz w:val="28"/>
          <w:szCs w:val="28"/>
        </w:rPr>
        <w:t xml:space="preserve"> </w:t>
      </w:r>
      <w:r w:rsidRPr="000A4DE7">
        <w:rPr>
          <w:color w:val="1D2228"/>
          <w:sz w:val="28"/>
          <w:szCs w:val="28"/>
        </w:rPr>
        <w:t>em</w:t>
      </w:r>
      <w:r w:rsidR="000A4DE7" w:rsidRPr="000A4DE7">
        <w:rPr>
          <w:color w:val="1D2228"/>
          <w:sz w:val="28"/>
          <w:szCs w:val="28"/>
        </w:rPr>
        <w:t xml:space="preserve"> </w:t>
      </w:r>
      <w:r w:rsidRPr="000A4DE7">
        <w:rPr>
          <w:b/>
          <w:bCs/>
          <w:color w:val="1D2228"/>
          <w:sz w:val="28"/>
          <w:szCs w:val="28"/>
        </w:rPr>
        <w:t>FACÕES-</w:t>
      </w:r>
      <w:r w:rsidR="000A4DE7" w:rsidRPr="000A4DE7">
        <w:rPr>
          <w:b/>
          <w:bCs/>
          <w:color w:val="1D2228"/>
          <w:sz w:val="28"/>
          <w:szCs w:val="28"/>
        </w:rPr>
        <w:t xml:space="preserve"> </w:t>
      </w:r>
      <w:r w:rsidRPr="000A4DE7">
        <w:rPr>
          <w:b/>
          <w:bCs/>
          <w:i/>
          <w:iCs/>
          <w:strike/>
          <w:color w:val="1D2228"/>
          <w:sz w:val="28"/>
          <w:szCs w:val="28"/>
          <w:vertAlign w:val="subscript"/>
        </w:rPr>
        <w:t>(VERTICAIS)</w:t>
      </w:r>
      <w:r w:rsidR="000A4DE7" w:rsidRPr="000A4DE7">
        <w:rPr>
          <w:b/>
          <w:bCs/>
          <w:color w:val="1D2228"/>
          <w:sz w:val="28"/>
          <w:szCs w:val="28"/>
        </w:rPr>
        <w:t xml:space="preserve"> </w:t>
      </w:r>
      <w:r w:rsidRPr="000A4DE7">
        <w:rPr>
          <w:b/>
          <w:bCs/>
          <w:color w:val="1D2228"/>
          <w:sz w:val="28"/>
          <w:szCs w:val="28"/>
        </w:rPr>
        <w:t>DE- ARADO</w:t>
      </w:r>
      <w:r w:rsidRPr="000A4DE7">
        <w:rPr>
          <w:color w:val="1D2228"/>
          <w:sz w:val="28"/>
          <w:szCs w:val="28"/>
        </w:rPr>
        <w:t>, e as suas lanças em foices; uma nação não levantará a espada contra outra nação, nem</w:t>
      </w:r>
      <w:r w:rsidR="000A4DE7" w:rsidRPr="000A4DE7">
        <w:rPr>
          <w:color w:val="1D2228"/>
          <w:sz w:val="28"/>
          <w:szCs w:val="28"/>
        </w:rPr>
        <w:t xml:space="preserve"> </w:t>
      </w:r>
      <w:r w:rsidRPr="000A4DE7">
        <w:rPr>
          <w:i/>
          <w:iCs/>
          <w:color w:val="1D2228"/>
          <w:sz w:val="28"/>
          <w:szCs w:val="28"/>
          <w:vertAlign w:val="superscript"/>
        </w:rPr>
        <w:t>as nações</w:t>
      </w:r>
      <w:r w:rsidR="000A4DE7" w:rsidRPr="000A4DE7">
        <w:rPr>
          <w:i/>
          <w:iCs/>
          <w:color w:val="1D2228"/>
          <w:sz w:val="28"/>
          <w:szCs w:val="28"/>
          <w:vertAlign w:val="superscript"/>
        </w:rPr>
        <w:t xml:space="preserve"> </w:t>
      </w:r>
      <w:r w:rsidRPr="000A4DE7">
        <w:rPr>
          <w:color w:val="1D2228"/>
          <w:sz w:val="28"/>
          <w:szCs w:val="28"/>
        </w:rPr>
        <w:t>aprenderão mais a guerra.</w:t>
      </w:r>
    </w:p>
    <w:p w:rsidR="000A4DE7" w:rsidRPr="000A4DE7" w:rsidRDefault="000A4DE7" w:rsidP="000A4DE7">
      <w:pPr>
        <w:pStyle w:val="yiv6370752485ydp161c2efamsonormal"/>
        <w:shd w:val="clear" w:color="auto" w:fill="FFFFFF"/>
        <w:spacing w:before="0" w:beforeAutospacing="0" w:after="0" w:afterAutospacing="0"/>
        <w:rPr>
          <w:color w:val="1D2228"/>
          <w:sz w:val="28"/>
          <w:szCs w:val="28"/>
        </w:rPr>
      </w:pPr>
    </w:p>
    <w:p w:rsidR="00B86446" w:rsidRPr="000A4DE7" w:rsidRDefault="00B86446" w:rsidP="000A4DE7"/>
    <w:p w:rsidR="000A4DE7" w:rsidRPr="000A4DE7" w:rsidRDefault="000A4DE7" w:rsidP="000A4DE7">
      <w:pPr>
        <w:jc w:val="center"/>
        <w:rPr>
          <w:b/>
          <w:color w:val="00FF00"/>
          <w:sz w:val="36"/>
        </w:rPr>
      </w:pPr>
      <w:r w:rsidRPr="000A4DE7">
        <w:rPr>
          <w:b/>
          <w:color w:val="00FF00"/>
          <w:sz w:val="36"/>
        </w:rPr>
        <w:t>Hélio de Menezes Silva</w:t>
      </w:r>
      <w:r w:rsidRPr="000A4DE7">
        <w:rPr>
          <w:color w:val="00FF00"/>
        </w:rPr>
        <w:t>, fev.2021.</w:t>
      </w:r>
    </w:p>
    <w:p w:rsidR="00B86446" w:rsidRPr="000A4DE7" w:rsidRDefault="00B86446" w:rsidP="000A4DE7"/>
    <w:p w:rsidR="000A6FC2" w:rsidRPr="000A4DE7" w:rsidRDefault="000A6FC2" w:rsidP="000A4DE7">
      <w:pPr>
        <w:jc w:val="center"/>
      </w:pPr>
      <w:r w:rsidRPr="000A4DE7">
        <w:t>*************************</w:t>
      </w:r>
    </w:p>
    <w:p w:rsidR="000A6FC2" w:rsidRPr="000A4DE7" w:rsidRDefault="000A6FC2" w:rsidP="000A4DE7">
      <w:pPr>
        <w:jc w:val="center"/>
        <w:rPr>
          <w:sz w:val="32"/>
          <w:szCs w:val="32"/>
        </w:rPr>
      </w:pPr>
    </w:p>
    <w:p w:rsidR="000A6FC2" w:rsidRPr="000A4DE7" w:rsidRDefault="000A6FC2" w:rsidP="000A4DE7">
      <w:pPr>
        <w:jc w:val="center"/>
        <w:rPr>
          <w:sz w:val="32"/>
          <w:szCs w:val="32"/>
        </w:rPr>
      </w:pPr>
    </w:p>
    <w:p w:rsidR="000A6FC2" w:rsidRPr="000A4DE7" w:rsidRDefault="00B86446" w:rsidP="000A4DE7">
      <w:pPr>
        <w:jc w:val="center"/>
        <w:rPr>
          <w:i/>
          <w:color w:val="767171" w:themeColor="background2" w:themeShade="80"/>
          <w:szCs w:val="32"/>
        </w:rPr>
      </w:pPr>
      <w:r w:rsidRPr="000A4DE7">
        <w:rPr>
          <w:i/>
          <w:color w:val="767171" w:themeColor="background2" w:themeShade="80"/>
          <w:szCs w:val="32"/>
        </w:rPr>
        <w:t xml:space="preserve">[Se v. achar que poderá alertar/instruir/edificar, </w:t>
      </w:r>
      <w:r w:rsidR="000A6FC2" w:rsidRPr="000A4DE7">
        <w:rPr>
          <w:i/>
          <w:color w:val="767171" w:themeColor="background2" w:themeShade="80"/>
          <w:szCs w:val="32"/>
        </w:rPr>
        <w:t>compartilhe</w:t>
      </w:r>
      <w:r w:rsidR="00981C4D" w:rsidRPr="000A4DE7">
        <w:rPr>
          <w:i/>
          <w:color w:val="767171" w:themeColor="background2" w:themeShade="80"/>
          <w:szCs w:val="32"/>
        </w:rPr>
        <w:t xml:space="preserve"> (sem apagar </w:t>
      </w:r>
      <w:r w:rsidRPr="000A4DE7">
        <w:rPr>
          <w:i/>
          <w:color w:val="767171" w:themeColor="background2" w:themeShade="80"/>
          <w:szCs w:val="32"/>
        </w:rPr>
        <w:t>nome do autor, nem links abaixo</w:t>
      </w:r>
      <w:r w:rsidR="000A6FC2" w:rsidRPr="000A4DE7">
        <w:rPr>
          <w:i/>
          <w:color w:val="767171" w:themeColor="background2" w:themeShade="80"/>
          <w:szCs w:val="32"/>
        </w:rPr>
        <w:t>)</w:t>
      </w:r>
      <w:proofErr w:type="gramStart"/>
      <w:r w:rsidRPr="000A4DE7">
        <w:rPr>
          <w:i/>
          <w:color w:val="767171" w:themeColor="background2" w:themeShade="80"/>
          <w:szCs w:val="32"/>
        </w:rPr>
        <w:t>]</w:t>
      </w:r>
      <w:proofErr w:type="gramEnd"/>
    </w:p>
    <w:p w:rsidR="000A6FC2" w:rsidRPr="000A4DE7" w:rsidRDefault="000A6FC2" w:rsidP="000A4DE7">
      <w:pPr>
        <w:jc w:val="center"/>
        <w:rPr>
          <w:sz w:val="32"/>
          <w:szCs w:val="32"/>
        </w:rPr>
      </w:pPr>
    </w:p>
    <w:p w:rsidR="000A6FC2" w:rsidRPr="000A4DE7" w:rsidRDefault="000A6FC2" w:rsidP="000A4DE7">
      <w:pPr>
        <w:jc w:val="center"/>
        <w:rPr>
          <w:sz w:val="32"/>
          <w:szCs w:val="32"/>
        </w:rPr>
      </w:pPr>
    </w:p>
    <w:p w:rsidR="000A6FC2" w:rsidRPr="000A4DE7" w:rsidRDefault="007B46CE" w:rsidP="000A4DE7">
      <w:pPr>
        <w:jc w:val="center"/>
        <w:rPr>
          <w:sz w:val="36"/>
          <w:szCs w:val="36"/>
        </w:rPr>
      </w:pPr>
      <w:hyperlink r:id="rId7" w:history="1">
        <w:r w:rsidR="000A6FC2" w:rsidRPr="000A4DE7">
          <w:rPr>
            <w:rStyle w:val="Hyperlink"/>
            <w:rFonts w:ascii="Times New Roman" w:hAnsi="Times New Roman"/>
            <w:sz w:val="28"/>
            <w:szCs w:val="36"/>
          </w:rPr>
          <w:t>http://</w:t>
        </w:r>
        <w:r w:rsidR="000A6FC2" w:rsidRPr="000A4DE7">
          <w:rPr>
            <w:rStyle w:val="Hyperlink"/>
            <w:rFonts w:ascii="Times New Roman" w:hAnsi="Times New Roman"/>
            <w:b/>
            <w:sz w:val="36"/>
            <w:szCs w:val="36"/>
          </w:rPr>
          <w:t>solascriptura-tt.org</w:t>
        </w:r>
        <w:r w:rsidR="000A6FC2" w:rsidRPr="000A4DE7">
          <w:rPr>
            <w:rStyle w:val="Hyperlink"/>
            <w:rFonts w:ascii="Times New Roman" w:hAnsi="Times New Roman"/>
            <w:sz w:val="36"/>
            <w:szCs w:val="36"/>
          </w:rPr>
          <w:t>/</w:t>
        </w:r>
      </w:hyperlink>
      <w:r w:rsidR="000A6FC2" w:rsidRPr="000A4DE7">
        <w:rPr>
          <w:sz w:val="36"/>
          <w:szCs w:val="36"/>
        </w:rPr>
        <w:t xml:space="preserve"> (</w:t>
      </w:r>
      <w:r w:rsidR="000A6FC2" w:rsidRPr="000A4DE7">
        <w:rPr>
          <w:b/>
          <w:sz w:val="36"/>
          <w:szCs w:val="36"/>
        </w:rPr>
        <w:t xml:space="preserve">Sola Scriptura TT - Guerreando Em Defesa Do </w:t>
      </w:r>
      <w:r w:rsidR="000A6FC2" w:rsidRPr="000A4DE7">
        <w:rPr>
          <w:b/>
          <w:sz w:val="36"/>
          <w:szCs w:val="36"/>
          <w:u w:val="single"/>
        </w:rPr>
        <w:t>T</w:t>
      </w:r>
      <w:r w:rsidR="000A6FC2" w:rsidRPr="000A4DE7">
        <w:rPr>
          <w:b/>
          <w:sz w:val="36"/>
          <w:szCs w:val="36"/>
        </w:rPr>
        <w:t xml:space="preserve">exto </w:t>
      </w:r>
      <w:r w:rsidR="000A6FC2" w:rsidRPr="000A4DE7">
        <w:rPr>
          <w:b/>
          <w:sz w:val="36"/>
          <w:szCs w:val="36"/>
          <w:u w:val="single"/>
        </w:rPr>
        <w:t>T</w:t>
      </w:r>
      <w:r w:rsidR="000A6FC2" w:rsidRPr="000A4DE7">
        <w:rPr>
          <w:b/>
          <w:sz w:val="36"/>
          <w:szCs w:val="36"/>
        </w:rPr>
        <w:t>radicional</w:t>
      </w:r>
      <w:r w:rsidR="000A6FC2" w:rsidRPr="000A4DE7">
        <w:rPr>
          <w:sz w:val="36"/>
          <w:szCs w:val="36"/>
        </w:rPr>
        <w:t xml:space="preserve"> </w:t>
      </w:r>
      <w:r w:rsidR="000A6FC2" w:rsidRPr="000A4DE7">
        <w:rPr>
          <w:sz w:val="36"/>
          <w:szCs w:val="36"/>
          <w:vertAlign w:val="superscript"/>
        </w:rPr>
        <w:t xml:space="preserve">(TT: o </w:t>
      </w:r>
      <w:r w:rsidR="000A6FC2" w:rsidRPr="000A4DE7">
        <w:rPr>
          <w:sz w:val="36"/>
          <w:szCs w:val="36"/>
          <w:u w:val="single"/>
          <w:vertAlign w:val="superscript"/>
        </w:rPr>
        <w:t>T</w:t>
      </w:r>
      <w:r w:rsidR="000A6FC2" w:rsidRPr="000A4DE7">
        <w:rPr>
          <w:sz w:val="36"/>
          <w:szCs w:val="36"/>
          <w:vertAlign w:val="superscript"/>
        </w:rPr>
        <w:t xml:space="preserve">extus </w:t>
      </w:r>
      <w:r w:rsidR="000A6FC2" w:rsidRPr="000A4DE7">
        <w:rPr>
          <w:sz w:val="36"/>
          <w:szCs w:val="36"/>
          <w:u w:val="single"/>
          <w:vertAlign w:val="superscript"/>
        </w:rPr>
        <w:t>R</w:t>
      </w:r>
      <w:r w:rsidR="000A6FC2" w:rsidRPr="000A4DE7">
        <w:rPr>
          <w:sz w:val="36"/>
          <w:szCs w:val="36"/>
          <w:vertAlign w:val="superscript"/>
        </w:rPr>
        <w:t>eceptus, TR)</w:t>
      </w:r>
      <w:r w:rsidR="000A6FC2" w:rsidRPr="000A4DE7">
        <w:rPr>
          <w:sz w:val="36"/>
          <w:szCs w:val="36"/>
        </w:rPr>
        <w:t xml:space="preserve">, </w:t>
      </w:r>
      <w:r w:rsidR="000A6FC2" w:rsidRPr="000A4DE7">
        <w:rPr>
          <w:b/>
          <w:sz w:val="36"/>
          <w:szCs w:val="36"/>
        </w:rPr>
        <w:t xml:space="preserve">E Da </w:t>
      </w:r>
      <w:r w:rsidR="000A6FC2" w:rsidRPr="000A4DE7">
        <w:rPr>
          <w:b/>
          <w:sz w:val="36"/>
          <w:szCs w:val="36"/>
          <w:u w:val="single"/>
        </w:rPr>
        <w:t>FÉ</w:t>
      </w:r>
      <w:r w:rsidR="000A6FC2" w:rsidRPr="000A4DE7">
        <w:rPr>
          <w:sz w:val="36"/>
          <w:szCs w:val="36"/>
        </w:rPr>
        <w:t xml:space="preserve"> </w:t>
      </w:r>
      <w:r w:rsidR="000A6FC2" w:rsidRPr="000A4DE7">
        <w:rPr>
          <w:sz w:val="36"/>
          <w:szCs w:val="36"/>
          <w:vertAlign w:val="superscript"/>
        </w:rPr>
        <w:t>(Corpo De Doutrina De Toda A Bíblia)</w:t>
      </w:r>
      <w:proofErr w:type="gramStart"/>
      <w:r w:rsidR="000A6FC2" w:rsidRPr="000A4DE7">
        <w:rPr>
          <w:sz w:val="36"/>
          <w:szCs w:val="36"/>
        </w:rPr>
        <w:t>)</w:t>
      </w:r>
      <w:proofErr w:type="gramEnd"/>
    </w:p>
    <w:p w:rsidR="000A6FC2" w:rsidRPr="0027709E" w:rsidRDefault="000A6FC2" w:rsidP="00981C4D">
      <w:pPr>
        <w:tabs>
          <w:tab w:val="left" w:pos="8559"/>
        </w:tabs>
        <w:jc w:val="center"/>
        <w:rPr>
          <w:sz w:val="36"/>
          <w:szCs w:val="36"/>
        </w:rPr>
      </w:pPr>
    </w:p>
    <w:p w:rsidR="000A6FC2" w:rsidRPr="0027709E" w:rsidRDefault="000A6FC2" w:rsidP="00981C4D">
      <w:pPr>
        <w:tabs>
          <w:tab w:val="left" w:pos="8559"/>
        </w:tabs>
        <w:jc w:val="center"/>
        <w:rPr>
          <w:sz w:val="36"/>
          <w:szCs w:val="36"/>
        </w:rPr>
      </w:pPr>
    </w:p>
    <w:p w:rsidR="000A6FC2" w:rsidRPr="0027709E" w:rsidRDefault="000A6FC2" w:rsidP="00981C4D">
      <w:pPr>
        <w:tabs>
          <w:tab w:val="left" w:pos="8559"/>
        </w:tabs>
        <w:jc w:val="center"/>
        <w:rPr>
          <w:sz w:val="36"/>
          <w:szCs w:val="36"/>
        </w:rPr>
      </w:pPr>
    </w:p>
    <w:p w:rsidR="00B82336" w:rsidRPr="00C27B60" w:rsidRDefault="000A6FC2" w:rsidP="00981C4D">
      <w:pPr>
        <w:jc w:val="center"/>
        <w:rPr>
          <w:sz w:val="36"/>
          <w:szCs w:val="36"/>
        </w:rPr>
      </w:pP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Somente use Bíblias traduzidas do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</w:rPr>
        <w:t xml:space="preserve">exto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</w:rPr>
        <w:t>radicional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 </w:t>
      </w:r>
      <w:r w:rsidRPr="0027709E">
        <w:rPr>
          <w:rFonts w:ascii="Tahoma" w:hAnsi="Tahoma" w:cs="Tahoma"/>
          <w:bCs/>
          <w:color w:val="FF0000"/>
          <w:sz w:val="36"/>
          <w:szCs w:val="36"/>
          <w:vertAlign w:val="superscript"/>
        </w:rPr>
        <w:t>(aquele perfeitamente preservado por Deus em ininterrupto uso por fieis)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: 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t>LTT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 </w:t>
      </w:r>
      <w:r w:rsidRPr="0027709E">
        <w:rPr>
          <w:rFonts w:ascii="Tahoma" w:hAnsi="Tahoma" w:cs="Tahoma"/>
          <w:b/>
          <w:bCs/>
          <w:color w:val="FF0000"/>
          <w:sz w:val="36"/>
          <w:szCs w:val="36"/>
          <w:vertAlign w:val="superscript"/>
        </w:rPr>
        <w:t>(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Bíblia Literal do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exto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radicional, com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notas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 para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estudo</w:t>
      </w:r>
      <w:r w:rsidRPr="0027709E">
        <w:rPr>
          <w:rFonts w:ascii="Tahoma" w:hAnsi="Tahoma" w:cs="Tahoma"/>
          <w:b/>
          <w:bCs/>
          <w:color w:val="FF0000"/>
          <w:sz w:val="36"/>
          <w:szCs w:val="36"/>
          <w:vertAlign w:val="superscript"/>
        </w:rPr>
        <w:t xml:space="preserve">, na </w:t>
      </w:r>
      <w:hyperlink r:id="rId8" w:history="1">
        <w:r w:rsidRPr="0027709E">
          <w:rPr>
            <w:rStyle w:val="Hyperlink"/>
            <w:rFonts w:ascii="Tahoma" w:hAnsi="Tahoma" w:cs="Tahoma"/>
            <w:bCs/>
            <w:sz w:val="36"/>
            <w:szCs w:val="36"/>
            <w:vertAlign w:val="superscript"/>
          </w:rPr>
          <w:t>www.bvloja.com.br</w:t>
        </w:r>
      </w:hyperlink>
      <w:r w:rsidRPr="0027709E">
        <w:rPr>
          <w:rFonts w:ascii="Tahoma" w:hAnsi="Tahoma" w:cs="Tahoma"/>
          <w:b/>
          <w:bCs/>
          <w:color w:val="FF0000"/>
          <w:sz w:val="36"/>
          <w:szCs w:val="36"/>
          <w:vertAlign w:val="superscript"/>
        </w:rPr>
        <w:t>)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, 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t>BKJ-1611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</w:rPr>
        <w:t xml:space="preserve">, 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ou 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t>ACF.</w:t>
      </w:r>
    </w:p>
    <w:sectPr w:rsidR="00B82336" w:rsidRPr="00C27B60" w:rsidSect="00614C5C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mirrorMargins/>
  <w:proofState w:spelling="clean" w:grammar="clean"/>
  <w:attachedTemplate r:id="rId1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F2543C"/>
    <w:rsid w:val="000A4DE7"/>
    <w:rsid w:val="000A6FC2"/>
    <w:rsid w:val="000B6EF7"/>
    <w:rsid w:val="000C656D"/>
    <w:rsid w:val="001C54E3"/>
    <w:rsid w:val="00241DB1"/>
    <w:rsid w:val="00253C5D"/>
    <w:rsid w:val="0026233F"/>
    <w:rsid w:val="003E46B6"/>
    <w:rsid w:val="00552515"/>
    <w:rsid w:val="005F59BE"/>
    <w:rsid w:val="00614C5C"/>
    <w:rsid w:val="006C6B59"/>
    <w:rsid w:val="00771F88"/>
    <w:rsid w:val="007B46CE"/>
    <w:rsid w:val="00981C4D"/>
    <w:rsid w:val="00A424F8"/>
    <w:rsid w:val="00B56C4B"/>
    <w:rsid w:val="00B820FD"/>
    <w:rsid w:val="00B82336"/>
    <w:rsid w:val="00B86446"/>
    <w:rsid w:val="00B950AB"/>
    <w:rsid w:val="00BA6C1B"/>
    <w:rsid w:val="00C27B60"/>
    <w:rsid w:val="00C63A29"/>
    <w:rsid w:val="00CF4BC8"/>
    <w:rsid w:val="00DA575C"/>
    <w:rsid w:val="00DB74A5"/>
    <w:rsid w:val="00E71E19"/>
    <w:rsid w:val="00E85DAB"/>
    <w:rsid w:val="00EA3F07"/>
    <w:rsid w:val="00EF1A6B"/>
    <w:rsid w:val="00F2543C"/>
    <w:rsid w:val="00FC21F2"/>
    <w:rsid w:val="00FF107B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4D"/>
    <w:pPr>
      <w:ind w:firstLine="425"/>
    </w:pPr>
    <w:rPr>
      <w:rFonts w:ascii="Times New Roman" w:hAnsi="Times New Roman"/>
    </w:rPr>
  </w:style>
  <w:style w:type="paragraph" w:styleId="Ttulo1">
    <w:name w:val="heading 1"/>
    <w:basedOn w:val="Normal"/>
    <w:link w:val="Ttulo1Char"/>
    <w:autoRedefine/>
    <w:uiPriority w:val="9"/>
    <w:qFormat/>
    <w:rsid w:val="000A6FC2"/>
    <w:pPr>
      <w:jc w:val="center"/>
      <w:outlineLvl w:val="0"/>
    </w:pPr>
    <w:rPr>
      <w:rFonts w:ascii="Tahoma" w:hAnsi="Tahoma" w:cs="Tahoma"/>
      <w:b/>
      <w:bCs/>
      <w:i/>
      <w:color w:val="FF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A6FC2"/>
    <w:pPr>
      <w:outlineLvl w:val="1"/>
    </w:pPr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981C4D"/>
    <w:pPr>
      <w:outlineLvl w:val="2"/>
    </w:pPr>
    <w:rPr>
      <w:rFonts w:ascii="Tahoma" w:hAnsi="Tahoma" w:cs="Tahoma"/>
      <w:b/>
      <w:bCs/>
      <w:i/>
      <w:iCs/>
      <w:color w:val="00FF0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6FC2"/>
    <w:rPr>
      <w:rFonts w:ascii="Tahoma" w:hAnsi="Tahoma" w:cs="Tahoma"/>
      <w:b/>
      <w:bCs/>
      <w:i/>
      <w:color w:val="FF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A6FC2"/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81C4D"/>
    <w:rPr>
      <w:rFonts w:ascii="Tahoma" w:hAnsi="Tahoma" w:cs="Tahoma"/>
      <w:b/>
      <w:bCs/>
      <w:i/>
      <w:iCs/>
      <w:color w:val="00FF0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F59BE"/>
    <w:pPr>
      <w:jc w:val="center"/>
    </w:pPr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F59BE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  <w:style w:type="paragraph" w:customStyle="1" w:styleId="yiv6370752485ydp161c2efamsonormal">
    <w:name w:val="yiv6370752485ydp161c2efamsonormal"/>
    <w:basedOn w:val="Normal"/>
    <w:rsid w:val="00F2543C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2543C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4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loja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olascriptura-tt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dplucked.webs.com/1sam1321fileorpim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image.slidesharecdn.com/auladearados-discoeaieveca-110330135859-phpapp01/95/aula-de-arados-disco-e-aieveca-47-728.jpg?cb=1301493600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io\Desktop\ModeloParaSST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ModeloParaSSTT.dotx</Template>
  <TotalTime>3</TotalTime>
  <Pages>2</Pages>
  <Words>504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3</cp:revision>
  <dcterms:created xsi:type="dcterms:W3CDTF">2021-02-01T18:59:00Z</dcterms:created>
  <dcterms:modified xsi:type="dcterms:W3CDTF">2021-02-01T19:01:00Z</dcterms:modified>
</cp:coreProperties>
</file>