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E1790F" w:rsidRDefault="000C7840" w:rsidP="00E1790F">
      <w:pPr>
        <w:pStyle w:val="Ttulo1"/>
      </w:pPr>
      <w:proofErr w:type="spellStart"/>
      <w:proofErr w:type="gramStart"/>
      <w:r>
        <w:t>Pv</w:t>
      </w:r>
      <w:proofErr w:type="gramEnd"/>
      <w:r>
        <w:t>-Ez</w:t>
      </w:r>
      <w:proofErr w:type="spellEnd"/>
      <w:r w:rsidR="00C53497">
        <w:t>.</w:t>
      </w:r>
      <w:proofErr w:type="spellStart"/>
      <w:r w:rsidR="000216EC">
        <w:t>Selecao</w:t>
      </w:r>
      <w:proofErr w:type="spellEnd"/>
    </w:p>
    <w:p w:rsidR="000216EC" w:rsidRDefault="000216EC" w:rsidP="000216EC">
      <w:pPr>
        <w:pStyle w:val="Ttulo2"/>
      </w:pPr>
      <w:r>
        <w:t>LTT-2018</w:t>
      </w:r>
    </w:p>
    <w:p w:rsidR="000216EC" w:rsidRDefault="000216EC" w:rsidP="000216EC">
      <w:pPr>
        <w:pStyle w:val="Ttulo2"/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3.5-6 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5 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Confia no SENHOR de todo o teu coração, e não te estribes no teu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próprio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entendimento.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6</w:t>
      </w:r>
      <w:proofErr w:type="gramEnd"/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Reconhece-O em todos os teus caminhos, e Ele endireitará as tuas veredas.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11.14 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Não havendo sábios conselhos, o povo cai; mas, na multidão de conselhos, há segurança.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11.25 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 alma generosa será feita gorda, e aquele que regar também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será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regado.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11.30 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 fruto do justo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árvore de vida; e o que ganha almas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sábio.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13.24 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 que não faz uso da varetinha odeia seu filho, mas o que o ama, sem demora o busca com castigo- instrutivo.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14.12 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Há um caminho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ao homem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parece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direito, mas o fim dele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são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caminhos da morte.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15.1 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 resposta branda desvia o furor, mas a palavra dura levanta- e- agita a ira.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16.32 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Melhor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que é longânimo para a ira do que o poderoso, e o que controla o seu ânimo do que aquele que toma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uma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cidade.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18.10 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Torre forte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nome do SENHOR; a ela correrá o justo, e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estará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em alto refúgio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21.1 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Como ribeiros de águas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assim é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coração do rei na mão do SENHOR, que o inclina a todo o Seu querer.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22.6 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Treina a criança no seu caminho em que deve andar; e até quando envelhecer não se desviará dele.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color w:val="FF6600"/>
          <w:kern w:val="2"/>
          <w:sz w:val="16"/>
          <w:szCs w:val="16"/>
          <w:lang w:bidi="he-IL"/>
        </w:rPr>
      </w:pP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27.1 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Não te glories do dia de amanhã, porque não sabes o que um dia trará.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29.1 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 homem que muitas vezes repreendido não dobra a sua nuca, de repente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será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completamente quebrado em pedaços, sem que haja cura.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30.5 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Toda a Palavra de Deus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pura; Ele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escudo para os que confiam nEle.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Pv</w:t>
      </w:r>
      <w:proofErr w:type="gramEnd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31.30 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Enganosa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graciosidade e vã a formosura,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mas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mulher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teme ao SENHOR, essa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sim será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louvada.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Ec 12.13 </w:t>
      </w:r>
      <w:proofErr w:type="gramStart"/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Ouçamos</w:t>
      </w:r>
      <w:proofErr w:type="gramEnd"/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conclusão de toda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esta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matéria: 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Teme a Deus, e guarda os Seus mandamentos; porque este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todo o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dever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do homem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Ct 2.4 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Levou-me à casa do banquete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e 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seu estandarte sobre mim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era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amor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1.18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Vinde</w:t>
      </w:r>
      <w:proofErr w:type="gramEnd"/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agora, e arrazoemos juntos, diz o SENHOR: ainda que os vossos pecados sejam como a escarlata, eles se tornarão tão brancos como a neve; ainda que sejam vermelhos como o carmesim, se tornarão como a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branca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lã.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8.19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"Quando, pois, vos disserem: Consultai os que têm espíritos familiares e os prognosticadores- feiticeiros, que pronunciam- sonidos- rapidamente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 murmuram- entre- dentes: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Porventura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não consultará o povo a seu Deus?</w:t>
      </w:r>
      <w:proofErr w:type="gramEnd"/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A favor dos vivos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consultar-se-ão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aos mortos?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8.20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À lei e ao testemunho! Se eles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não falarem segundo esta palavra,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porque não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luz neles.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9.6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Porque um Menino nos nasceu, um Filho se nos deu, e o principado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sobre os Seus ombros, e se chamará o Seu nome: Maravilhoso, Conselheiro, o Deus Forte, o Pai Eterno, o Príncipe da Paz.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26.3-4</w:t>
      </w: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Tu velarás- guardando em perfeita paz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aquele cuja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mente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firme em Ti; porque ele confia em Ti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4</w:t>
      </w:r>
      <w:proofErr w:type="gramEnd"/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color w:val="DF0000"/>
          <w:kern w:val="2"/>
          <w:sz w:val="36"/>
          <w:szCs w:val="36"/>
          <w:lang w:bidi="he-IL"/>
        </w:rPr>
        <w:t>Confiai no SENHOR perpetuamente; porque o SENHOR, o SENHOR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6"/>
          <w:szCs w:val="36"/>
          <w:vertAlign w:val="superscript"/>
          <w:lang w:bidi="he-IL"/>
        </w:rPr>
        <w:t>é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color w:val="DF0000"/>
          <w:kern w:val="2"/>
          <w:sz w:val="36"/>
          <w:szCs w:val="36"/>
          <w:lang w:bidi="he-IL"/>
        </w:rPr>
        <w:t>a rocha eterna.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40.22 </w:t>
      </w:r>
      <w:r w:rsidRPr="000C7840">
        <w:rPr>
          <w:rFonts w:ascii="Rockwell" w:eastAsia="Times New Roman" w:hAnsi="Rockwell"/>
          <w:b/>
          <w:bCs/>
          <w:color w:val="0000FF"/>
          <w:sz w:val="32"/>
          <w:szCs w:val="32"/>
          <w:lang w:eastAsia="pt-BR"/>
        </w:rPr>
        <w:t xml:space="preserve">Ele </w:t>
      </w:r>
      <w:r w:rsidRPr="000C7840">
        <w:rPr>
          <w:rFonts w:ascii="Rockwell" w:eastAsia="Times New Roman" w:hAnsi="Rockwell"/>
          <w:b/>
          <w:bCs/>
          <w:i/>
          <w:iCs/>
          <w:color w:val="0000FF"/>
          <w:sz w:val="32"/>
          <w:szCs w:val="32"/>
          <w:vertAlign w:val="superscript"/>
          <w:lang w:eastAsia="pt-BR"/>
        </w:rPr>
        <w:t>é</w:t>
      </w:r>
      <w:r w:rsidRPr="000C7840">
        <w:rPr>
          <w:rFonts w:ascii="Rockwell" w:eastAsia="Times New Roman" w:hAnsi="Rockwell"/>
          <w:b/>
          <w:bCs/>
          <w:color w:val="0000FF"/>
          <w:sz w:val="32"/>
          <w:szCs w:val="32"/>
          <w:lang w:eastAsia="pt-BR"/>
        </w:rPr>
        <w:t xml:space="preserve"> o que </w:t>
      </w:r>
      <w:r w:rsidRPr="000C7840">
        <w:rPr>
          <w:rFonts w:ascii="Rockwell" w:eastAsia="Times New Roman" w:hAnsi="Rockwell"/>
          <w:b/>
          <w:bCs/>
          <w:i/>
          <w:iCs/>
          <w:color w:val="0000FF"/>
          <w:sz w:val="32"/>
          <w:szCs w:val="32"/>
          <w:vertAlign w:val="superscript"/>
          <w:lang w:eastAsia="pt-BR"/>
        </w:rPr>
        <w:t>está</w:t>
      </w:r>
      <w:r w:rsidRPr="000C7840">
        <w:rPr>
          <w:rFonts w:ascii="Rockwell" w:eastAsia="Times New Roman" w:hAnsi="Rockwell"/>
          <w:b/>
          <w:bCs/>
          <w:color w:val="0000FF"/>
          <w:sz w:val="32"/>
          <w:szCs w:val="32"/>
          <w:lang w:eastAsia="pt-BR"/>
        </w:rPr>
        <w:t xml:space="preserve"> assentado sobre o globo da terra, cujos habitantes </w:t>
      </w:r>
      <w:r w:rsidRPr="000C7840">
        <w:rPr>
          <w:rFonts w:ascii="Rockwell" w:eastAsia="Times New Roman" w:hAnsi="Rockwell"/>
          <w:b/>
          <w:bCs/>
          <w:i/>
          <w:iCs/>
          <w:color w:val="0000FF"/>
          <w:sz w:val="32"/>
          <w:szCs w:val="32"/>
          <w:vertAlign w:val="superscript"/>
          <w:lang w:eastAsia="pt-BR"/>
        </w:rPr>
        <w:t>são para Ele</w:t>
      </w:r>
      <w:r w:rsidRPr="000C7840">
        <w:rPr>
          <w:rFonts w:ascii="Rockwell" w:eastAsia="Times New Roman" w:hAnsi="Rockwell"/>
          <w:b/>
          <w:bCs/>
          <w:color w:val="0000FF"/>
          <w:sz w:val="32"/>
          <w:szCs w:val="32"/>
          <w:lang w:eastAsia="pt-BR"/>
        </w:rPr>
        <w:t xml:space="preserve"> como gafanhotos; </w:t>
      </w:r>
      <w:r w:rsidRPr="000C7840">
        <w:rPr>
          <w:rFonts w:ascii="Rockwell" w:eastAsia="Times New Roman" w:hAnsi="Rockwell"/>
          <w:b/>
          <w:bCs/>
          <w:i/>
          <w:iCs/>
          <w:color w:val="0000FF"/>
          <w:sz w:val="32"/>
          <w:szCs w:val="32"/>
          <w:vertAlign w:val="superscript"/>
          <w:lang w:eastAsia="pt-BR"/>
        </w:rPr>
        <w:t>é Ele</w:t>
      </w:r>
      <w:r w:rsidRPr="000C7840">
        <w:rPr>
          <w:rFonts w:ascii="Rockwell" w:eastAsia="Times New Roman" w:hAnsi="Rockwell"/>
          <w:b/>
          <w:bCs/>
          <w:color w:val="0000FF"/>
          <w:sz w:val="32"/>
          <w:szCs w:val="32"/>
          <w:lang w:eastAsia="pt-BR"/>
        </w:rPr>
        <w:t xml:space="preserve"> o que estende os céus como cortina, e os desenrola como tenda, para neles habitar;</w:t>
      </w:r>
      <w:r w:rsidRPr="000C7840">
        <w:rPr>
          <w:rFonts w:ascii="Rockwell" w:eastAsia="Times New Roman" w:hAnsi="Rockwell"/>
          <w:color w:val="000000"/>
          <w:sz w:val="24"/>
          <w:szCs w:val="24"/>
          <w:lang w:eastAsia="pt-BR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40.29-31</w:t>
      </w: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29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Dá força ao cansado, e multiplica as forças ao que não tem nenhum vigor.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30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Os homens- jovens se cansarão e se fatigarão, e os moços- escolhidos certamente cairão;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31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Mas os que esperam no SENHOR renovarão as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suas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forças, subirão com asas como águias; correrão, e não se cansarão; caminharão, e não se fatigarão.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41.10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temas, porque Eu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sou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contigo; não te assombres, porque Eu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sou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teu Deus; Eu te fortaleço, e te ajudo, e te sustento com a mão- direita da Minha justiça.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42.8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Eu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sou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o SENHOR; este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o Meu nome; a Minha glória, pois, a </w:t>
      </w:r>
      <w:proofErr w:type="gramStart"/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um outro</w:t>
      </w:r>
      <w:proofErr w:type="gramEnd"/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não darei, nem o Meu louvor às imagens esculpidas.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43.2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Quando passares pelas águas </w:t>
      </w:r>
      <w:proofErr w:type="gramStart"/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estarei</w:t>
      </w:r>
      <w:proofErr w:type="gramEnd"/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contigo, e quando pelos rios, eles não te submergirão; quando caminhares pelo fogo, não serás queimado, nem a chama arderá sobre ti.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43.11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Eu, Eu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sou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SENHOR, e fora de Mim não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Salvador</w:t>
      </w:r>
      <w:r w:rsidRPr="000C7840">
        <w:rPr>
          <w:rFonts w:ascii="Rockwell" w:eastAsia="Calibri" w:hAnsi="Rockwell" w:cs="Segoe UI"/>
          <w:color w:val="DF0000"/>
          <w:kern w:val="2"/>
          <w:sz w:val="20"/>
          <w:szCs w:val="20"/>
          <w:lang w:bidi="he-IL"/>
        </w:rPr>
        <w:t>.</w:t>
      </w:r>
      <w:r w:rsidRPr="000C7840">
        <w:rPr>
          <w:rFonts w:ascii="Rockwell" w:eastAsia="Calibri" w:hAnsi="Rockwell" w:cs="Segoe UI"/>
          <w:i/>
          <w:iCs/>
          <w:color w:val="FF6600"/>
          <w:kern w:val="2"/>
          <w:sz w:val="16"/>
          <w:szCs w:val="16"/>
          <w:lang w:bidi="he-IL"/>
        </w:rPr>
        <w:t xml:space="preserve"> </w:t>
      </w:r>
      <w:r w:rsidRPr="000C7840">
        <w:rPr>
          <w:rFonts w:ascii="Rockwell" w:eastAsia="Calibri" w:hAnsi="Rockwell" w:cs="Tahoma"/>
          <w:i/>
          <w:iCs/>
          <w:kern w:val="2"/>
          <w:szCs w:val="16"/>
          <w:vertAlign w:val="superscript"/>
          <w:lang w:bidi="he-IL"/>
        </w:rPr>
        <w:t>.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43.25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Eu, Eu mesmo,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sou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o que apago as tuas transgressões por amor a Mim, e dos teus pecados não Me lembro.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45.9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Ai daquele que contende com o seu Criador! O caco entre outros cacos de barro!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Porventura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dirá o barro ao que o formou: Que fazes? </w:t>
      </w:r>
      <w:proofErr w:type="gramStart"/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ou</w:t>
      </w:r>
      <w:proofErr w:type="gramEnd"/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a tua obra: Não tens mãos?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45.20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Congregai-vos</w:t>
      </w:r>
      <w:proofErr w:type="gramEnd"/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e vinde; chegai-vos juntos, os que escapastes das nações; nada sabem os que carregam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em procissão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as suas imagens esculpidas, feitas de madeira, e rogam a um deus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não pode salvar.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45.22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Olhai</w:t>
      </w:r>
      <w:proofErr w:type="gramEnd"/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para Mim, e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sereis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salvos, vós, todas as extremidades da terra; porque Eu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sou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Deus, e não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outro.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48.22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Não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paz para os ímpios, diz o SENHOR.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52.7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Quão formosos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são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, sobre os montes, os pés do que anuncia as boas novas, que faz ouvir a paz, do que anuncia o bem, que faz ouvir a salvação, do que diz a Sião: O teu Deus reina!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53.4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Verdadeiramente Ele tomou sobre Si as nossas enfermidades, e as nossas dores levou sobre Si; e nós O considerávamos como tendo sido golpeado, ferido de Deus, e oprimido.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53.5</w:t>
      </w: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Mas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Ele foi traspassado por causa das nossas transgressões,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moído por causa das nossas iniquidades; o castigo- corretivo que nos traz a paz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estava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sobre Ele, e pelas Suas </w:t>
      </w:r>
      <w:proofErr w:type="spellStart"/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pisaduraS</w:t>
      </w:r>
      <w:proofErr w:type="spellEnd"/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fomos sarados.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53.6 </w:t>
      </w:r>
      <w:r w:rsidRPr="000C7840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 xml:space="preserve">Todos nós andávamos desgarrados como ovelhas; cada um se desviava pelo seu próprio caminho; mas o SENHOR fez cair sobre Ele </w:t>
      </w:r>
      <w:proofErr w:type="gramStart"/>
      <w:r w:rsidRPr="000C7840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>a</w:t>
      </w:r>
      <w:proofErr w:type="gramEnd"/>
      <w:r w:rsidRPr="000C7840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 xml:space="preserve"> iniquidade de nós todos.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55.1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Ó vós, todos os que tendes sede, vinde às águas, e vós,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todos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que não tendes dinheiro, vinde, comprai, e comei; sim, vinde, comprai, sem dinheiro e sem preço, suco de uva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 leite.</w:t>
      </w:r>
      <w:proofErr w:type="gramEnd"/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55.2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Por que gastais o dinheiro naquilo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não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pão? E o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produto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do vosso trabalho naquilo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não pode satisfazer? Ouvi-Me atentamente, e comei o que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bom, e a vossa alma se deleite com a gordura.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55.6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Buscai</w:t>
      </w:r>
      <w:proofErr w:type="gramEnd"/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ao SENHOR enquanto Ele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ainda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pode ser achado, invocai-O enquanto Ele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ainda está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perto.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55.8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Porque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os Meus pensamentos não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os vossos pensamentos, nem os vossos caminhos os Meus caminhos, diz o SENHOR.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55.9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Porque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assim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como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os céus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mais altos do que a terra, assim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os Meus caminhos mais altos do que os vossos caminhos, e os Meus pensamentos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mais altos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do que os vossos pensamentos.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55.11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Assim </w:t>
      </w:r>
      <w:r w:rsidRPr="000C784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será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a Minha palavra, que sair da Minha boca; ela não voltará para Mim vazia, antes fará o que Me apraz, e prosperará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naquilo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para que a </w:t>
      </w:r>
      <w:proofErr w:type="gramStart"/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enviei</w:t>
      </w:r>
      <w:proofErr w:type="gramEnd"/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57.20-21</w:t>
      </w: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20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Mas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os ímpios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como o mar bravo, porque não se pode aquietar, e as suas águas lançam de si lama e lodo.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21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paz para os ímpios,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diz o meu Deus.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Is 59.1-2</w:t>
      </w: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0C784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Eis que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a mão do SENHOR não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encolhida, para que não possa salvar; nem agravado o Seu ouvido, para não poder ouvir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Mas </w:t>
      </w:r>
      <w:r w:rsidRPr="000C7840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 xml:space="preserve">as vossas iniquidades fazem separação entre vós e o vosso Deus; e os vossos pecados encobrem o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Seu</w:t>
      </w:r>
      <w:r w:rsidRPr="000C7840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 xml:space="preserve"> rosto de vós, para que Ele não vos ouça.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Is 64.6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Mas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todos nós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somos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como a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coisa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imunda, e todas as nossas justiças como trapo da imundícia; e todos nós murchamos como a folha, e as nossas iniquidades como um vento nos arrebatam.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Jr 17.9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Enganoso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coração, mais do que todas as coisas, e desesperadamente ímpio; quem o poderá conhecer?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Jr 22.29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Ó terra, terra, terra! Dai ouvidos à palavra do SENHOR.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Jr 23.29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Porventura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a Minha palavra não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como o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u w:val="single"/>
          <w:lang w:bidi="he-IL"/>
        </w:rPr>
        <w:t>fogo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, diz o SENHOR, e como um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u w:val="single"/>
          <w:lang w:bidi="he-IL"/>
        </w:rPr>
        <w:t>martelo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esmiúça a pedra?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Jr 29.13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buscar-Me-eis, e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Me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achareis, quando Me buscardes com todo o vosso coração.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Jr </w:t>
      </w: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48.10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Maldito</w:t>
      </w:r>
      <w:proofErr w:type="gramEnd"/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aquele que fizer a obra do SENHOR enganosamente; e maldito aquele que retém a sua espada de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derramar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sangue.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Lm 3.22-23</w:t>
      </w:r>
      <w:proofErr w:type="gramStart"/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proofErr w:type="gramEnd"/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22 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As misericórdias do SENHOR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 a causa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 não sermos consumidos, porque as Suas misericórdias não têm fim;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23 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Novas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cada manhã; grande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Tua fidelidade.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Lm 3.24-26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24 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 minha porção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SENHOR, diz a minha alma; portanto, esperarei </w:t>
      </w:r>
      <w:proofErr w:type="gramStart"/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nEle</w:t>
      </w:r>
      <w:proofErr w:type="gramEnd"/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.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</w:t>
      </w:r>
      <w:proofErr w:type="gramStart"/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25 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Bom</w:t>
      </w:r>
      <w:proofErr w:type="gramEnd"/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SENHOR para os que esperam por Ele, para a alma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busca.</w:t>
      </w:r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</w:t>
      </w:r>
      <w:proofErr w:type="gramStart"/>
      <w:r w:rsidRPr="000C7840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26 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Bom</w:t>
      </w:r>
      <w:proofErr w:type="gramEnd"/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ter esperança, e aguardar em silêncio a salvação do SENHOR.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sz w:val="32"/>
          <w:szCs w:val="32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Ez 18.20 </w:t>
      </w:r>
      <w:hyperlink r:id="rId4" w:history="1"/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 alma que pecar, essa morrerá; o filho não levará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lang w:bidi="he-IL"/>
        </w:rPr>
        <w:t>sobre si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 iniquidade do seu pai, nem o pai levará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sobre si</w:t>
      </w:r>
      <w:r w:rsidRPr="000C784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 iniquidade do seu filho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 A justiça do justo ficará sobre ele e a impiedade do ímpio cairá sobre ele.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0C7840" w:rsidRPr="000C7840" w:rsidRDefault="000C7840" w:rsidP="000C784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0C784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Ez 36.26 </w:t>
      </w:r>
      <w:r w:rsidRPr="000C7840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 </w:t>
      </w:r>
      <w:r w:rsidRPr="000C7840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dar-vos-ei um coração novo, e porei dentro de vós um espírito novo; e tirarei da vossa carne o coração de pedra, e vos darei um coração de carne.</w:t>
      </w:r>
      <w:r w:rsidRPr="000C7840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0C7840" w:rsidRPr="00241DB1" w:rsidRDefault="000C7840" w:rsidP="000216EC">
      <w:pPr>
        <w:pStyle w:val="Ttulo2"/>
      </w:pPr>
    </w:p>
    <w:sectPr w:rsidR="000C7840" w:rsidRPr="00241DB1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0216EC"/>
    <w:rsid w:val="000216EC"/>
    <w:rsid w:val="0007466F"/>
    <w:rsid w:val="000A6FC2"/>
    <w:rsid w:val="000B6EF7"/>
    <w:rsid w:val="000C656D"/>
    <w:rsid w:val="000C7840"/>
    <w:rsid w:val="001C54E3"/>
    <w:rsid w:val="00241DB1"/>
    <w:rsid w:val="0026233F"/>
    <w:rsid w:val="002A5A13"/>
    <w:rsid w:val="002E3193"/>
    <w:rsid w:val="003E46B6"/>
    <w:rsid w:val="00490F4B"/>
    <w:rsid w:val="004C116E"/>
    <w:rsid w:val="004C5C3D"/>
    <w:rsid w:val="00525F9C"/>
    <w:rsid w:val="00552515"/>
    <w:rsid w:val="00593607"/>
    <w:rsid w:val="005F59BE"/>
    <w:rsid w:val="00614C5C"/>
    <w:rsid w:val="00652817"/>
    <w:rsid w:val="00653271"/>
    <w:rsid w:val="00665A67"/>
    <w:rsid w:val="00687847"/>
    <w:rsid w:val="006C6B59"/>
    <w:rsid w:val="00771F88"/>
    <w:rsid w:val="007F06DD"/>
    <w:rsid w:val="008A669D"/>
    <w:rsid w:val="00981C4D"/>
    <w:rsid w:val="00A0166D"/>
    <w:rsid w:val="00B42FC2"/>
    <w:rsid w:val="00B56C4B"/>
    <w:rsid w:val="00B820FD"/>
    <w:rsid w:val="00B82336"/>
    <w:rsid w:val="00B86446"/>
    <w:rsid w:val="00B950AB"/>
    <w:rsid w:val="00BA6C1B"/>
    <w:rsid w:val="00C27B60"/>
    <w:rsid w:val="00C53497"/>
    <w:rsid w:val="00C63A29"/>
    <w:rsid w:val="00CB0E50"/>
    <w:rsid w:val="00CF4BC8"/>
    <w:rsid w:val="00DA575C"/>
    <w:rsid w:val="00DB74A5"/>
    <w:rsid w:val="00DF066F"/>
    <w:rsid w:val="00E1790F"/>
    <w:rsid w:val="00E71E19"/>
    <w:rsid w:val="00E85DAB"/>
    <w:rsid w:val="00EA3F07"/>
    <w:rsid w:val="00EF1A6B"/>
    <w:rsid w:val="00F037C7"/>
    <w:rsid w:val="00F93BBF"/>
    <w:rsid w:val="00F96E1E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2E3193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216EC"/>
    <w:pPr>
      <w:jc w:val="center"/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4C5C3D"/>
    <w:pPr>
      <w:outlineLvl w:val="2"/>
    </w:pPr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193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216EC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C5C3D"/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687847"/>
    <w:rPr>
      <w:rFonts w:ascii="Franklin Gothic Demi Cond" w:hAnsi="Franklin Gothic Demi Cond" w:cs="Tahoma"/>
      <w:color w:val="0000FF"/>
      <w:lang w:eastAsia="pt-BR"/>
    </w:rPr>
  </w:style>
  <w:style w:type="character" w:customStyle="1" w:styleId="CitaoBBLIAChar">
    <w:name w:val="Citação BÍBLIA Char"/>
    <w:basedOn w:val="Fontepargpadro"/>
    <w:link w:val="CitaoBBLIA"/>
    <w:rsid w:val="00687847"/>
    <w:rPr>
      <w:rFonts w:ascii="Franklin Gothic Demi Cond" w:hAnsi="Franklin Gothic Demi Cond" w:cs="Tahoma"/>
      <w:color w:val="0000FF"/>
      <w:lang w:eastAsia="pt-BR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LIDX:1|_VLVREF_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1</TotalTime>
  <Pages>3</Pages>
  <Words>1287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cp:lastPrinted>2022-02-17T18:00:00Z</cp:lastPrinted>
  <dcterms:created xsi:type="dcterms:W3CDTF">2022-02-17T18:03:00Z</dcterms:created>
  <dcterms:modified xsi:type="dcterms:W3CDTF">2022-02-17T18:03:00Z</dcterms:modified>
</cp:coreProperties>
</file>