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Pr="00241DB1" w:rsidRDefault="00B10CDC" w:rsidP="00E1790F">
      <w:pPr>
        <w:pStyle w:val="Ttulo1"/>
      </w:pPr>
      <w:r>
        <w:t xml:space="preserve">Que É A Eternidade? Compelidos A Apaixonadamente Falar As Boas Novas Aos Familiares </w:t>
      </w:r>
      <w:r w:rsidR="00DA321B">
        <w:t>(</w:t>
      </w:r>
      <w:r>
        <w:t>E A Todos</w:t>
      </w:r>
      <w:r w:rsidR="00DA321B">
        <w:t>)</w:t>
      </w:r>
    </w:p>
    <w:p w:rsidR="00E1790F" w:rsidRDefault="00E1790F" w:rsidP="00E1790F">
      <w:pPr>
        <w:jc w:val="center"/>
      </w:pPr>
    </w:p>
    <w:p w:rsidR="00E1790F" w:rsidRPr="00241DB1" w:rsidRDefault="00E1790F" w:rsidP="00E1790F">
      <w:pPr>
        <w:jc w:val="center"/>
      </w:pPr>
    </w:p>
    <w:p w:rsidR="00E1790F" w:rsidRPr="004C5C3D" w:rsidRDefault="00B10CDC" w:rsidP="00E1790F">
      <w:pPr>
        <w:jc w:val="center"/>
        <w:rPr>
          <w:b/>
          <w:color w:val="006600"/>
          <w:sz w:val="36"/>
        </w:rPr>
      </w:pPr>
      <w:r>
        <w:rPr>
          <w:b/>
          <w:color w:val="006600"/>
          <w:sz w:val="36"/>
          <w:u w:val="single"/>
        </w:rPr>
        <w:t xml:space="preserve">Jean </w:t>
      </w:r>
      <w:r w:rsidR="004379FE">
        <w:rPr>
          <w:b/>
          <w:color w:val="006600"/>
          <w:sz w:val="36"/>
          <w:u w:val="single"/>
        </w:rPr>
        <w:t xml:space="preserve">Francisco D. Oliveira </w:t>
      </w:r>
      <w:r>
        <w:rPr>
          <w:b/>
          <w:color w:val="006600"/>
          <w:sz w:val="36"/>
          <w:u w:val="single"/>
        </w:rPr>
        <w:t>e Hélio</w:t>
      </w:r>
      <w:r w:rsidR="004379FE">
        <w:rPr>
          <w:b/>
          <w:color w:val="006600"/>
          <w:sz w:val="36"/>
          <w:u w:val="single"/>
        </w:rPr>
        <w:t xml:space="preserve"> de Menezes</w:t>
      </w:r>
    </w:p>
    <w:p w:rsidR="00E1790F" w:rsidRDefault="00E1790F" w:rsidP="00E1790F">
      <w:pPr>
        <w:jc w:val="center"/>
      </w:pPr>
    </w:p>
    <w:p w:rsidR="00E1790F" w:rsidRDefault="00E1790F" w:rsidP="00E1790F">
      <w:pPr>
        <w:jc w:val="center"/>
      </w:pPr>
    </w:p>
    <w:p w:rsidR="00B95D58" w:rsidRDefault="00DA321B" w:rsidP="00B10CDC">
      <w:pPr>
        <w:rPr>
          <w:b/>
          <w:sz w:val="36"/>
          <w:u w:val="single"/>
        </w:rPr>
      </w:pPr>
      <w:r>
        <w:rPr>
          <w:b/>
          <w:sz w:val="36"/>
          <w:u w:val="single"/>
        </w:rPr>
        <w:t>*</w:t>
      </w:r>
      <w:r w:rsidR="00B95D58" w:rsidRPr="00B95D58">
        <w:rPr>
          <w:b/>
          <w:sz w:val="36"/>
          <w:u w:val="single"/>
        </w:rPr>
        <w:t>O que</w:t>
      </w:r>
      <w:r w:rsidR="00B95D58">
        <w:rPr>
          <w:b/>
          <w:sz w:val="36"/>
          <w:u w:val="single"/>
        </w:rPr>
        <w:t xml:space="preserve"> a e</w:t>
      </w:r>
      <w:r w:rsidR="00B95D58" w:rsidRPr="00B95D58">
        <w:rPr>
          <w:b/>
          <w:sz w:val="36"/>
          <w:u w:val="single"/>
        </w:rPr>
        <w:t>ternidade realmente significa?</w:t>
      </w:r>
      <w:r>
        <w:rPr>
          <w:b/>
          <w:sz w:val="36"/>
          <w:u w:val="single"/>
        </w:rPr>
        <w:t>*</w:t>
      </w:r>
    </w:p>
    <w:p w:rsidR="00B10CDC" w:rsidRDefault="00B10CDC" w:rsidP="00B10CDC">
      <w:r>
        <w:t xml:space="preserve">Imagine um pequenino pássaro, digamos, o beija-flor de Cuba, pesando </w:t>
      </w:r>
      <w:proofErr w:type="gramStart"/>
      <w:r>
        <w:t>2</w:t>
      </w:r>
      <w:proofErr w:type="gramEnd"/>
      <w:r>
        <w:t xml:space="preserve"> gramas, metade do peso de uma moeda de 1 centavo. </w:t>
      </w:r>
    </w:p>
    <w:p w:rsidR="00B10CDC" w:rsidRDefault="00B10CDC" w:rsidP="00B10CDC">
      <w:r>
        <w:t>Imagine-o desmontando- transferindo- e- remontando o planeta terra -- pedacinho de ramo por pedacinho de ramo, folhinha por folhinha, pedrinha por pedrinha -- e levando cada elemento individual de meio grama, pedacinho por pedacinho, para a lua, uma viagem de mais de 300.000 km</w:t>
      </w:r>
      <w:r w:rsidR="0031242F">
        <w:t>.</w:t>
      </w:r>
      <w:r>
        <w:t xml:space="preserve"> </w:t>
      </w:r>
      <w:r w:rsidR="0031242F">
        <w:t>I</w:t>
      </w:r>
      <w:r>
        <w:t xml:space="preserve">magine que </w:t>
      </w:r>
      <w:r w:rsidR="0031242F">
        <w:t xml:space="preserve">isso </w:t>
      </w:r>
      <w:r>
        <w:t>levaria 20 anos</w:t>
      </w:r>
      <w:r w:rsidR="0031242F">
        <w:t xml:space="preserve">, contando-se </w:t>
      </w:r>
      <w:r>
        <w:t xml:space="preserve">ida e volta. Portanto, </w:t>
      </w:r>
      <w:proofErr w:type="gramStart"/>
      <w:r>
        <w:t>1kg</w:t>
      </w:r>
      <w:proofErr w:type="gramEnd"/>
      <w:r>
        <w:t xml:space="preserve"> de areia de areia da </w:t>
      </w:r>
      <w:r w:rsidR="0031242F">
        <w:t>praia à minha frente exigirá 20</w:t>
      </w:r>
      <w:r>
        <w:t>.000 anos para ser transportado. Bem, A terra pesa aproximadamente 6.000.000.000.000.000.000.000.000 kg, Se quiser calcule o tempo que beija-flor vai precisar</w:t>
      </w:r>
      <w:proofErr w:type="gramStart"/>
      <w:r>
        <w:t>, serão</w:t>
      </w:r>
      <w:proofErr w:type="gramEnd"/>
      <w:r>
        <w:t xml:space="preserve"> 1</w:t>
      </w:r>
      <w:r w:rsidR="0031242F">
        <w:t>20.</w:t>
      </w:r>
      <w:r>
        <w:t>000</w:t>
      </w:r>
      <w:r w:rsidR="0031242F">
        <w:t>.</w:t>
      </w:r>
      <w:r>
        <w:t>000</w:t>
      </w:r>
      <w:r w:rsidR="0031242F">
        <w:t>.</w:t>
      </w:r>
      <w:r>
        <w:t>000</w:t>
      </w:r>
      <w:r w:rsidR="0031242F">
        <w:t>.000.000.000.000.000.000 anos.</w:t>
      </w:r>
      <w:r w:rsidR="0031242F">
        <w:br/>
        <w:t>Depois que ele tiver</w:t>
      </w:r>
      <w:r>
        <w:t xml:space="preserve"> terminado de voar da terra para a lua e da lua para a terra, havendo desmontado- transferido- e- remontado o inteiro planeta terra, a eternidade terá apenas começado seu primeiro milésimo de segundo</w:t>
      </w:r>
    </w:p>
    <w:p w:rsidR="00B10CDC" w:rsidRDefault="00B10CDC" w:rsidP="00B10CDC"/>
    <w:p w:rsidR="0031242F" w:rsidRDefault="0031242F" w:rsidP="0031242F">
      <w:r>
        <w:t>Se a cada quinhentos anos um beija-flor afiasse o bico em uma rocha de granito de oitocentos quilômetros de altura e oitocentos quilômetros de largura, uma vez que a rocha estivesse completamente erodida, seria apenas um segundo de eternidade!</w:t>
      </w:r>
    </w:p>
    <w:p w:rsidR="0031242F" w:rsidRDefault="0031242F" w:rsidP="0031242F"/>
    <w:p w:rsidR="00B60E33" w:rsidRDefault="00B60E33" w:rsidP="0031242F">
      <w:r>
        <w:t xml:space="preserve">Se uma lesminha vagarosa tomasse uma gota de água do </w:t>
      </w:r>
      <w:r w:rsidR="002E0908">
        <w:t>Oceano Atlântico, no extremo Leste da Paraíba, Brasil, e, rastejando, atravessasse toda a América do Sul até ao extremo Oeste do Peru, cerca de 7.700km pelas estradas, depositasse aquela gota no Oceano Pacífico, voltasse à origem para trazer outra gota de água, e assim por diante, até secar o Atlântico, o relógio da eternidade começaria a se mover para o 1º segundo.</w:t>
      </w:r>
    </w:p>
    <w:p w:rsidR="002E0908" w:rsidRDefault="002E0908" w:rsidP="0031242F"/>
    <w:p w:rsidR="002E0908" w:rsidRDefault="002E0908" w:rsidP="0031242F">
      <w:r>
        <w:t xml:space="preserve">Se uma formiguinha estivesse andando em pequeno círculo no alto do Corcovado, no Rio de Janeiro, dando </w:t>
      </w:r>
      <w:proofErr w:type="gramStart"/>
      <w:r>
        <w:t>1</w:t>
      </w:r>
      <w:proofErr w:type="gramEnd"/>
      <w:r>
        <w:t xml:space="preserve"> passo por século, então, quando os</w:t>
      </w:r>
      <w:r w:rsidR="003B5093">
        <w:t xml:space="preserve"> </w:t>
      </w:r>
      <w:r>
        <w:t>pe</w:t>
      </w:r>
      <w:r w:rsidR="003B5093">
        <w:t>z</w:t>
      </w:r>
      <w:r>
        <w:t>inhos dela tivessem completamente erodido o monte reduzindo-o a pé, isto seria o 1º segundo da eternidade.</w:t>
      </w:r>
    </w:p>
    <w:p w:rsidR="00B95D58" w:rsidRDefault="00B95D58" w:rsidP="0031242F"/>
    <w:p w:rsidR="00B95D58" w:rsidRDefault="00DA321B" w:rsidP="0031242F">
      <w:r>
        <w:rPr>
          <w:b/>
          <w:sz w:val="36"/>
          <w:u w:val="single"/>
        </w:rPr>
        <w:t>*</w:t>
      </w:r>
      <w:r w:rsidR="00B95D58" w:rsidRPr="00B95D58">
        <w:rPr>
          <w:b/>
          <w:sz w:val="36"/>
          <w:u w:val="single"/>
        </w:rPr>
        <w:t>Que impacto deve essa compreensão causar na vida de todos os crentes</w:t>
      </w:r>
      <w:r>
        <w:rPr>
          <w:b/>
          <w:sz w:val="36"/>
          <w:u w:val="single"/>
        </w:rPr>
        <w:t>*</w:t>
      </w:r>
      <w:r w:rsidR="00B95D58">
        <w:t>, os já salvos pela graça através da fé no Deus Filho?</w:t>
      </w:r>
    </w:p>
    <w:p w:rsidR="00B10CDC" w:rsidRDefault="0031242F" w:rsidP="0031242F">
      <w:r>
        <w:t xml:space="preserve">Quando começamos a entender o que a eternidade realmente significa e percebemos que todas as pessoas neste planeta um dia ficarão cara a cara com seu destino eterno, isso aumenta </w:t>
      </w:r>
      <w:r w:rsidRPr="0031242F">
        <w:rPr>
          <w:u w:val="single"/>
        </w:rPr>
        <w:t>infinitamente</w:t>
      </w:r>
      <w:r>
        <w:t xml:space="preserve"> o valor da salvação ou da perdição daquela alma. Isso nos obriga não apenas a nos importar, mas também a falar. Não podemos mais guardar silêncio!</w:t>
      </w:r>
    </w:p>
    <w:p w:rsidR="00477C05" w:rsidRDefault="00477C05" w:rsidP="00B10CDC"/>
    <w:p w:rsidR="00477C05" w:rsidRDefault="00477C05" w:rsidP="00B10CDC"/>
    <w:p w:rsidR="00477C05" w:rsidRDefault="00477C05" w:rsidP="00B10CDC"/>
    <w:p w:rsidR="00477C05" w:rsidRDefault="00477C05" w:rsidP="00B10CDC"/>
    <w:p w:rsidR="00477C05" w:rsidRDefault="00477C05" w:rsidP="00B10CDC"/>
    <w:p w:rsidR="00B10CDC" w:rsidRDefault="00B10CDC" w:rsidP="00B10CDC">
      <w:r>
        <w:t xml:space="preserve">Traduzido e acentuadamente adaptado </w:t>
      </w:r>
      <w:r w:rsidR="00B95D58">
        <w:t xml:space="preserve">a partir </w:t>
      </w:r>
      <w:r>
        <w:t>de</w:t>
      </w:r>
    </w:p>
    <w:p w:rsidR="00B10CDC" w:rsidRDefault="00B10CDC" w:rsidP="00477C05">
      <w:pPr>
        <w:pStyle w:val="PargrafodaLista"/>
        <w:numPr>
          <w:ilvl w:val="0"/>
          <w:numId w:val="1"/>
        </w:numPr>
      </w:pPr>
      <w:r>
        <w:t xml:space="preserve">Dudley Rutherford, </w:t>
      </w:r>
      <w:r w:rsidRPr="00477C05">
        <w:rPr>
          <w:i/>
        </w:rPr>
        <w:t>Compelled: The Irresistible Call to Share Your Faith,</w:t>
      </w:r>
      <w:r>
        <w:t xml:space="preserve"> </w:t>
      </w:r>
      <w:hyperlink r:id="rId5" w:history="1">
        <w:r w:rsidR="00477C05" w:rsidRPr="00F358C7">
          <w:rPr>
            <w:rStyle w:val="Hyperlink"/>
            <w:rFonts w:ascii="Times New Roman" w:hAnsi="Times New Roman"/>
            <w:sz w:val="28"/>
          </w:rPr>
          <w:t>https://www.liftupjesus.com/wp-content/uploads/2018/02/Compelled_Sample.pdf</w:t>
        </w:r>
      </w:hyperlink>
      <w:r w:rsidR="00477C05">
        <w:t xml:space="preserve"> e </w:t>
      </w:r>
      <w:r w:rsidR="003B5093">
        <w:t>capítulo</w:t>
      </w:r>
      <w:r w:rsidR="00477C05">
        <w:t xml:space="preserve"> </w:t>
      </w:r>
      <w:hyperlink r:id="rId6" w:history="1">
        <w:r w:rsidR="00477C05" w:rsidRPr="00F358C7">
          <w:rPr>
            <w:rStyle w:val="Hyperlink"/>
            <w:rFonts w:ascii="Times New Roman" w:hAnsi="Times New Roman"/>
            <w:sz w:val="28"/>
          </w:rPr>
          <w:t>https://www.liftupjesus.com/what-does-eternity-really-mean/</w:t>
        </w:r>
      </w:hyperlink>
      <w:r w:rsidR="00477C05">
        <w:t xml:space="preserve"> </w:t>
      </w:r>
    </w:p>
    <w:p w:rsidR="00E1790F" w:rsidRDefault="00B10CDC" w:rsidP="00477C05">
      <w:pPr>
        <w:pStyle w:val="PargrafodaLista"/>
        <w:numPr>
          <w:ilvl w:val="0"/>
          <w:numId w:val="1"/>
        </w:numPr>
      </w:pPr>
      <w:r>
        <w:t xml:space="preserve">Dudley Rutherford, </w:t>
      </w:r>
      <w:r w:rsidRPr="00477C05">
        <w:rPr>
          <w:i/>
        </w:rPr>
        <w:t xml:space="preserve">Walls Fall Down: </w:t>
      </w:r>
      <w:proofErr w:type="gramStart"/>
      <w:r w:rsidRPr="00477C05">
        <w:rPr>
          <w:i/>
        </w:rPr>
        <w:t>7</w:t>
      </w:r>
      <w:proofErr w:type="gramEnd"/>
      <w:r w:rsidRPr="00477C05">
        <w:rPr>
          <w:i/>
        </w:rPr>
        <w:t xml:space="preserve"> Steps from the Battle of Jericho to Overcome Any Challenge</w:t>
      </w:r>
      <w:r>
        <w:t>, página 139</w:t>
      </w:r>
    </w:p>
    <w:p w:rsidR="00E1790F" w:rsidRDefault="00E1790F" w:rsidP="00E1790F"/>
    <w:p w:rsidR="00E1790F" w:rsidRDefault="00E1790F" w:rsidP="00E1790F"/>
    <w:p w:rsidR="004379FE" w:rsidRPr="004C5C3D" w:rsidRDefault="004379FE" w:rsidP="004379FE">
      <w:pPr>
        <w:jc w:val="center"/>
        <w:rPr>
          <w:b/>
          <w:color w:val="006600"/>
          <w:sz w:val="36"/>
        </w:rPr>
      </w:pPr>
      <w:r>
        <w:rPr>
          <w:b/>
          <w:color w:val="006600"/>
          <w:sz w:val="36"/>
          <w:u w:val="single"/>
        </w:rPr>
        <w:t>Jean Francisco D. Oliveira e Hélio de Menezes</w:t>
      </w:r>
    </w:p>
    <w:p w:rsidR="004379FE" w:rsidRDefault="004379FE" w:rsidP="004379FE">
      <w:pPr>
        <w:jc w:val="center"/>
      </w:pPr>
    </w:p>
    <w:p w:rsidR="00E1790F" w:rsidRDefault="00E1790F" w:rsidP="00E1790F"/>
    <w:p w:rsidR="00E1790F" w:rsidRPr="0027709E" w:rsidRDefault="00E1790F" w:rsidP="00E1790F">
      <w:pPr>
        <w:jc w:val="center"/>
      </w:pPr>
      <w:r w:rsidRPr="0027709E">
        <w:t>*************************</w:t>
      </w:r>
    </w:p>
    <w:p w:rsidR="00E1790F" w:rsidRDefault="00E1790F" w:rsidP="00E1790F">
      <w:pPr>
        <w:jc w:val="center"/>
        <w:rPr>
          <w:sz w:val="32"/>
          <w:szCs w:val="32"/>
        </w:rPr>
      </w:pPr>
    </w:p>
    <w:p w:rsidR="00E1790F" w:rsidRPr="0027709E" w:rsidRDefault="00E1790F" w:rsidP="00E1790F">
      <w:pPr>
        <w:jc w:val="center"/>
        <w:rPr>
          <w:sz w:val="32"/>
          <w:szCs w:val="32"/>
        </w:rPr>
      </w:pPr>
    </w:p>
    <w:p w:rsidR="00E1790F" w:rsidRPr="00FA1453" w:rsidRDefault="00525F9C" w:rsidP="00E1790F">
      <w:pPr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 [</w:t>
      </w:r>
      <w:r w:rsidRPr="00525F9C">
        <w:rPr>
          <w:i/>
          <w:color w:val="767171" w:themeColor="background2" w:themeShade="80"/>
          <w:szCs w:val="32"/>
        </w:rPr>
        <w:t>Se você concordar de coração com que este presente escrito, e achar que ele poderá alertar/ instruir/ edificar, então, por favor, o compartilhe</w:t>
      </w:r>
      <w:r>
        <w:rPr>
          <w:i/>
          <w:color w:val="767171" w:themeColor="background2" w:themeShade="80"/>
          <w:szCs w:val="32"/>
        </w:rPr>
        <w:t xml:space="preserve"> (sem apagar nome do autor, nem links abaixo</w:t>
      </w:r>
      <w:r w:rsidRPr="00FA1453">
        <w:rPr>
          <w:i/>
          <w:color w:val="767171" w:themeColor="background2" w:themeShade="80"/>
          <w:szCs w:val="32"/>
        </w:rPr>
        <w:t>)</w:t>
      </w:r>
      <w:r w:rsidRPr="00525F9C">
        <w:rPr>
          <w:i/>
          <w:color w:val="767171" w:themeColor="background2" w:themeShade="80"/>
          <w:szCs w:val="32"/>
        </w:rPr>
        <w:t xml:space="preserve"> com todos seus mais achegados amigos crentes (inclusive pastores e professores), e que você tenha certeza de que não desgostarão de receber sua sugestão. Apraza a Deus que cada um que apreciar este escrito o encaminhe a pelo menos </w:t>
      </w:r>
      <w:proofErr w:type="gramStart"/>
      <w:r w:rsidRPr="00525F9C">
        <w:rPr>
          <w:i/>
          <w:color w:val="767171" w:themeColor="background2" w:themeShade="80"/>
          <w:szCs w:val="32"/>
        </w:rPr>
        <w:t>5</w:t>
      </w:r>
      <w:proofErr w:type="gramEnd"/>
      <w:r w:rsidRPr="00525F9C">
        <w:rPr>
          <w:i/>
          <w:color w:val="767171" w:themeColor="background2" w:themeShade="80"/>
          <w:szCs w:val="32"/>
        </w:rPr>
        <w:t xml:space="preserve"> crentes que ele saiba que não receberão isso com ódio.</w:t>
      </w:r>
      <w:r w:rsidR="00E1790F">
        <w:rPr>
          <w:i/>
          <w:color w:val="767171" w:themeColor="background2" w:themeShade="80"/>
          <w:szCs w:val="32"/>
        </w:rPr>
        <w:t>]</w:t>
      </w:r>
    </w:p>
    <w:p w:rsidR="00E1790F" w:rsidRDefault="00E1790F" w:rsidP="00E1790F">
      <w:pPr>
        <w:jc w:val="center"/>
        <w:rPr>
          <w:sz w:val="32"/>
          <w:szCs w:val="32"/>
        </w:rPr>
      </w:pPr>
    </w:p>
    <w:p w:rsidR="00E1790F" w:rsidRPr="0027709E" w:rsidRDefault="00E1790F" w:rsidP="00E1790F">
      <w:pPr>
        <w:jc w:val="center"/>
        <w:rPr>
          <w:sz w:val="32"/>
          <w:szCs w:val="32"/>
        </w:rPr>
      </w:pPr>
    </w:p>
    <w:p w:rsidR="00E1790F" w:rsidRPr="0027709E" w:rsidRDefault="009A51F0" w:rsidP="00E1790F">
      <w:pPr>
        <w:jc w:val="center"/>
        <w:rPr>
          <w:sz w:val="36"/>
          <w:szCs w:val="36"/>
        </w:rPr>
      </w:pPr>
      <w:hyperlink r:id="rId7" w:history="1">
        <w:r w:rsidR="00E1790F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E1790F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E1790F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E1790F" w:rsidRPr="0027709E">
        <w:rPr>
          <w:sz w:val="36"/>
          <w:szCs w:val="36"/>
        </w:rPr>
        <w:t xml:space="preserve"> (</w:t>
      </w:r>
      <w:r w:rsidR="00E1790F" w:rsidRPr="0027709E">
        <w:rPr>
          <w:b/>
          <w:sz w:val="36"/>
          <w:szCs w:val="36"/>
        </w:rPr>
        <w:t xml:space="preserve">Sola Scriptura TT - Guerreando Em Defesa Do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 xml:space="preserve">exto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>radicional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 xml:space="preserve">(TT: o </w:t>
      </w:r>
      <w:r w:rsidR="00E1790F" w:rsidRPr="0027709E">
        <w:rPr>
          <w:sz w:val="36"/>
          <w:szCs w:val="36"/>
          <w:u w:val="single"/>
          <w:vertAlign w:val="superscript"/>
        </w:rPr>
        <w:t>T</w:t>
      </w:r>
      <w:r w:rsidR="00E1790F" w:rsidRPr="0027709E">
        <w:rPr>
          <w:sz w:val="36"/>
          <w:szCs w:val="36"/>
          <w:vertAlign w:val="superscript"/>
        </w:rPr>
        <w:t xml:space="preserve">extus </w:t>
      </w:r>
      <w:r w:rsidR="00E1790F" w:rsidRPr="0027709E">
        <w:rPr>
          <w:sz w:val="36"/>
          <w:szCs w:val="36"/>
          <w:u w:val="single"/>
          <w:vertAlign w:val="superscript"/>
        </w:rPr>
        <w:t>R</w:t>
      </w:r>
      <w:r w:rsidR="00E1790F" w:rsidRPr="0027709E">
        <w:rPr>
          <w:sz w:val="36"/>
          <w:szCs w:val="36"/>
          <w:vertAlign w:val="superscript"/>
        </w:rPr>
        <w:t>eceptus, TR)</w:t>
      </w:r>
      <w:r w:rsidR="00E1790F" w:rsidRPr="0027709E">
        <w:rPr>
          <w:sz w:val="36"/>
          <w:szCs w:val="36"/>
        </w:rPr>
        <w:t xml:space="preserve">, </w:t>
      </w:r>
      <w:r w:rsidR="00E1790F" w:rsidRPr="0027709E">
        <w:rPr>
          <w:b/>
          <w:sz w:val="36"/>
          <w:szCs w:val="36"/>
        </w:rPr>
        <w:t xml:space="preserve">E Da </w:t>
      </w:r>
      <w:r w:rsidR="00E1790F" w:rsidRPr="0027709E">
        <w:rPr>
          <w:b/>
          <w:sz w:val="36"/>
          <w:szCs w:val="36"/>
          <w:u w:val="single"/>
        </w:rPr>
        <w:t>FÉ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>(Corpo De Doutrina De Toda A Bíblia)</w:t>
      </w:r>
      <w:proofErr w:type="gramStart"/>
      <w:r w:rsidR="00E1790F" w:rsidRPr="0027709E">
        <w:rPr>
          <w:sz w:val="36"/>
          <w:szCs w:val="36"/>
        </w:rPr>
        <w:t>)</w:t>
      </w:r>
      <w:proofErr w:type="gramEnd"/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Default="00E1790F" w:rsidP="00E1790F">
      <w:pPr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8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  <w:r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br/>
      </w:r>
    </w:p>
    <w:sectPr w:rsidR="00E1790F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FFF"/>
    <w:multiLevelType w:val="hybridMultilevel"/>
    <w:tmpl w:val="D1CC358E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B10CDC"/>
    <w:rsid w:val="0007466F"/>
    <w:rsid w:val="000A6FC2"/>
    <w:rsid w:val="000B6EF7"/>
    <w:rsid w:val="000C656D"/>
    <w:rsid w:val="001C54E3"/>
    <w:rsid w:val="00241DB1"/>
    <w:rsid w:val="0026233F"/>
    <w:rsid w:val="002E0908"/>
    <w:rsid w:val="0031242F"/>
    <w:rsid w:val="003B5093"/>
    <w:rsid w:val="003E46B6"/>
    <w:rsid w:val="004379FE"/>
    <w:rsid w:val="00477C05"/>
    <w:rsid w:val="00490F4B"/>
    <w:rsid w:val="004C5C3D"/>
    <w:rsid w:val="00525F9C"/>
    <w:rsid w:val="00552515"/>
    <w:rsid w:val="00593607"/>
    <w:rsid w:val="005F59BE"/>
    <w:rsid w:val="00614C5C"/>
    <w:rsid w:val="00653271"/>
    <w:rsid w:val="006C6B59"/>
    <w:rsid w:val="00771F88"/>
    <w:rsid w:val="008A669D"/>
    <w:rsid w:val="00981C4D"/>
    <w:rsid w:val="009A51F0"/>
    <w:rsid w:val="00A0166D"/>
    <w:rsid w:val="00B10CDC"/>
    <w:rsid w:val="00B42FC2"/>
    <w:rsid w:val="00B56C4B"/>
    <w:rsid w:val="00B60E33"/>
    <w:rsid w:val="00B820FD"/>
    <w:rsid w:val="00B82336"/>
    <w:rsid w:val="00B86446"/>
    <w:rsid w:val="00B950AB"/>
    <w:rsid w:val="00B95D58"/>
    <w:rsid w:val="00BA6C1B"/>
    <w:rsid w:val="00C27B60"/>
    <w:rsid w:val="00C63A29"/>
    <w:rsid w:val="00CB0E50"/>
    <w:rsid w:val="00CF4BC8"/>
    <w:rsid w:val="00DA321B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50753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paragraph" w:styleId="PargrafodaLista">
    <w:name w:val="List Paragraph"/>
    <w:basedOn w:val="Normal"/>
    <w:uiPriority w:val="34"/>
    <w:qFormat/>
    <w:rsid w:val="00477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loj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ascriptura-t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ftupjesus.com/what-does-eternity-really-mean/" TargetMode="External"/><Relationship Id="rId5" Type="http://schemas.openxmlformats.org/officeDocument/2006/relationships/hyperlink" Target="https://www.liftupjesus.com/wp-content/uploads/2018/02/Compelled_Sampl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105</TotalTime>
  <Pages>1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4</cp:revision>
  <dcterms:created xsi:type="dcterms:W3CDTF">2021-12-09T18:35:00Z</dcterms:created>
  <dcterms:modified xsi:type="dcterms:W3CDTF">2021-12-09T19:29:00Z</dcterms:modified>
</cp:coreProperties>
</file>