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8952DA" w:rsidRDefault="00EB78AD" w:rsidP="00981C4D">
      <w:pPr>
        <w:pStyle w:val="Ttulo1"/>
        <w:rPr>
          <w:sz w:val="52"/>
        </w:rPr>
      </w:pPr>
      <w:r w:rsidRPr="00EB78AD">
        <w:rPr>
          <w:sz w:val="52"/>
        </w:rPr>
        <w:t>A Amigo Com Doença Séria Ou Que Fará Séria Cirurgia</w:t>
      </w:r>
    </w:p>
    <w:p w:rsidR="00B950AB" w:rsidRPr="008952DA" w:rsidRDefault="00B950AB" w:rsidP="00981C4D">
      <w:pPr>
        <w:jc w:val="center"/>
        <w:rPr>
          <w:sz w:val="32"/>
        </w:rPr>
      </w:pPr>
    </w:p>
    <w:p w:rsidR="000A6FC2" w:rsidRPr="008952DA" w:rsidRDefault="000A6FC2" w:rsidP="00981C4D">
      <w:pPr>
        <w:jc w:val="center"/>
        <w:rPr>
          <w:sz w:val="32"/>
        </w:rPr>
      </w:pPr>
    </w:p>
    <w:p w:rsidR="00B82336" w:rsidRPr="008952DA" w:rsidRDefault="002101DF" w:rsidP="00981C4D">
      <w:pPr>
        <w:jc w:val="center"/>
        <w:rPr>
          <w:b/>
          <w:color w:val="00FF00"/>
          <w:sz w:val="40"/>
        </w:rPr>
      </w:pPr>
      <w:r w:rsidRPr="008952DA">
        <w:rPr>
          <w:b/>
          <w:color w:val="00FF00"/>
          <w:sz w:val="40"/>
        </w:rPr>
        <w:t>Hélio de Menezes Silva</w:t>
      </w:r>
      <w:r w:rsidR="00981C4D" w:rsidRPr="008952DA">
        <w:rPr>
          <w:color w:val="00FF00"/>
          <w:sz w:val="32"/>
        </w:rPr>
        <w:t xml:space="preserve">, </w:t>
      </w:r>
      <w:r w:rsidRPr="008952DA">
        <w:rPr>
          <w:color w:val="00FF00"/>
          <w:sz w:val="32"/>
        </w:rPr>
        <w:t>maio, 2021.</w:t>
      </w:r>
      <w:r w:rsidR="002F7A5B">
        <w:rPr>
          <w:color w:val="00FF00"/>
          <w:sz w:val="32"/>
        </w:rPr>
        <w:br/>
      </w:r>
    </w:p>
    <w:p w:rsidR="00F27BB3" w:rsidRPr="008952DA" w:rsidRDefault="002F7A5B" w:rsidP="002F7A5B">
      <w:pPr>
        <w:jc w:val="center"/>
        <w:rPr>
          <w:sz w:val="32"/>
        </w:rPr>
      </w:pPr>
      <w:r>
        <w:rPr>
          <w:sz w:val="32"/>
        </w:rPr>
        <w:t xml:space="preserve">(melhor ler formatado, em </w:t>
      </w:r>
      <w:hyperlink r:id="rId4" w:history="1">
        <w:r w:rsidRPr="005513AD">
          <w:rPr>
            <w:rStyle w:val="Hyperlink"/>
            <w:rFonts w:ascii="Times New Roman" w:hAnsi="Times New Roman"/>
            <w:sz w:val="32"/>
          </w:rPr>
          <w:t>https://www.blogger.com/u/1/blog/posts/7311439986877616565</w:t>
        </w:r>
      </w:hyperlink>
      <w:r>
        <w:rPr>
          <w:sz w:val="32"/>
        </w:rPr>
        <w:t xml:space="preserve"> )</w:t>
      </w:r>
    </w:p>
    <w:p w:rsidR="00F27BB3" w:rsidRPr="008952DA" w:rsidRDefault="00F27BB3" w:rsidP="00981C4D">
      <w:pPr>
        <w:rPr>
          <w:sz w:val="32"/>
        </w:rPr>
      </w:pPr>
    </w:p>
    <w:p w:rsidR="00F27BB3" w:rsidRPr="008952DA" w:rsidRDefault="00F27BB3" w:rsidP="00981C4D">
      <w:pPr>
        <w:rPr>
          <w:sz w:val="32"/>
        </w:rPr>
      </w:pPr>
    </w:p>
    <w:p w:rsidR="005F59BE" w:rsidRPr="008952DA" w:rsidRDefault="00F27BB3" w:rsidP="00F27BB3">
      <w:pPr>
        <w:pStyle w:val="Ttulo2"/>
        <w:rPr>
          <w:sz w:val="44"/>
        </w:rPr>
      </w:pPr>
      <w:r w:rsidRPr="008952DA">
        <w:rPr>
          <w:sz w:val="44"/>
        </w:rPr>
        <w:t>PARTE 1: Se Meu Amigo Ainda Não Creu E Foi Salvo, Ou Se Eu Não Sei Sobre Isso</w:t>
      </w:r>
    </w:p>
    <w:p w:rsidR="00F27BB3" w:rsidRPr="008952DA" w:rsidRDefault="00F27BB3" w:rsidP="00981C4D">
      <w:pPr>
        <w:rPr>
          <w:sz w:val="32"/>
        </w:rPr>
      </w:pPr>
    </w:p>
    <w:p w:rsidR="005F59BE" w:rsidRPr="008952DA" w:rsidRDefault="00192314" w:rsidP="00981C4D">
      <w:pPr>
        <w:rPr>
          <w:sz w:val="32"/>
        </w:rPr>
      </w:pPr>
      <w:r w:rsidRPr="008952DA">
        <w:rPr>
          <w:sz w:val="32"/>
        </w:rPr>
        <w:t>Caríssima</w:t>
      </w:r>
      <w:r w:rsidR="002101DF" w:rsidRPr="008952DA">
        <w:rPr>
          <w:sz w:val="32"/>
        </w:rPr>
        <w:t xml:space="preserve"> </w:t>
      </w:r>
      <w:r w:rsidRPr="008952DA">
        <w:rPr>
          <w:sz w:val="32"/>
        </w:rPr>
        <w:t xml:space="preserve">PRIMA- SEGUNDA </w:t>
      </w:r>
      <w:r w:rsidRPr="008952DA">
        <w:rPr>
          <w:sz w:val="32"/>
          <w:vertAlign w:val="superscript"/>
        </w:rPr>
        <w:t>(ou prima-sobrinha)</w:t>
      </w:r>
      <w:r w:rsidR="002101DF" w:rsidRPr="008952DA">
        <w:rPr>
          <w:sz w:val="32"/>
        </w:rPr>
        <w:t xml:space="preserve">, </w:t>
      </w:r>
      <w:r w:rsidR="00EB78AD">
        <w:rPr>
          <w:sz w:val="32"/>
        </w:rPr>
        <w:t>TTTT</w:t>
      </w:r>
      <w:r w:rsidRPr="008952DA">
        <w:rPr>
          <w:sz w:val="32"/>
        </w:rPr>
        <w:t xml:space="preserve">, que </w:t>
      </w:r>
      <w:r w:rsidR="00180023" w:rsidRPr="008952DA">
        <w:rPr>
          <w:sz w:val="32"/>
        </w:rPr>
        <w:t xml:space="preserve">eu e minha esposa </w:t>
      </w:r>
      <w:r w:rsidR="00180023" w:rsidRPr="008952DA">
        <w:rPr>
          <w:sz w:val="32"/>
          <w:vertAlign w:val="superscript"/>
        </w:rPr>
        <w:t>(Valdenira)</w:t>
      </w:r>
      <w:r w:rsidR="00180023" w:rsidRPr="008952DA">
        <w:rPr>
          <w:sz w:val="32"/>
        </w:rPr>
        <w:t xml:space="preserve"> </w:t>
      </w:r>
      <w:r w:rsidRPr="008952DA">
        <w:rPr>
          <w:sz w:val="32"/>
        </w:rPr>
        <w:t xml:space="preserve">conhecemos quase que desde que </w:t>
      </w:r>
      <w:r w:rsidR="00180023" w:rsidRPr="008952DA">
        <w:rPr>
          <w:sz w:val="32"/>
        </w:rPr>
        <w:t xml:space="preserve">você </w:t>
      </w:r>
      <w:r w:rsidRPr="008952DA">
        <w:rPr>
          <w:sz w:val="32"/>
        </w:rPr>
        <w:t>nasceu, mas a vida nos levou para cidades distantes.</w:t>
      </w:r>
      <w:r w:rsidR="002101DF" w:rsidRPr="008952DA">
        <w:rPr>
          <w:sz w:val="32"/>
        </w:rPr>
        <w:br/>
      </w:r>
      <w:r w:rsidR="00B802E0" w:rsidRPr="008952DA">
        <w:rPr>
          <w:sz w:val="32"/>
        </w:rPr>
        <w:t>E</w:t>
      </w:r>
      <w:r w:rsidR="002101DF" w:rsidRPr="008952DA">
        <w:rPr>
          <w:sz w:val="32"/>
        </w:rPr>
        <w:t>st</w:t>
      </w:r>
      <w:r w:rsidR="00EB2802" w:rsidRPr="008952DA">
        <w:rPr>
          <w:sz w:val="32"/>
        </w:rPr>
        <w:t>amos e estaremos</w:t>
      </w:r>
      <w:r w:rsidR="002101DF" w:rsidRPr="008952DA">
        <w:rPr>
          <w:sz w:val="32"/>
        </w:rPr>
        <w:t xml:space="preserve"> juntinho</w:t>
      </w:r>
      <w:r w:rsidR="000B37F0" w:rsidRPr="008952DA">
        <w:rPr>
          <w:sz w:val="32"/>
        </w:rPr>
        <w:t>s</w:t>
      </w:r>
      <w:r w:rsidR="002101DF" w:rsidRPr="008952DA">
        <w:rPr>
          <w:sz w:val="32"/>
        </w:rPr>
        <w:t xml:space="preserve"> a você, lhe apoiando e, mais importante, orando e suplicando que, na Sua misericórdia, o </w:t>
      </w:r>
      <w:r w:rsidR="00EB2802" w:rsidRPr="008952DA">
        <w:rPr>
          <w:sz w:val="32"/>
        </w:rPr>
        <w:t xml:space="preserve">nosso </w:t>
      </w:r>
      <w:r w:rsidR="002101DF" w:rsidRPr="008952DA">
        <w:rPr>
          <w:sz w:val="32"/>
        </w:rPr>
        <w:t>Senhor</w:t>
      </w:r>
      <w:r w:rsidR="008952DA" w:rsidRPr="008952DA">
        <w:rPr>
          <w:sz w:val="32"/>
        </w:rPr>
        <w:t>,</w:t>
      </w:r>
      <w:r w:rsidR="002101DF" w:rsidRPr="008952DA">
        <w:rPr>
          <w:sz w:val="32"/>
        </w:rPr>
        <w:t xml:space="preserve"> </w:t>
      </w:r>
      <w:r w:rsidR="008952DA" w:rsidRPr="008952DA">
        <w:rPr>
          <w:sz w:val="32"/>
        </w:rPr>
        <w:t xml:space="preserve">o </w:t>
      </w:r>
      <w:r w:rsidR="002101DF" w:rsidRPr="008952DA">
        <w:rPr>
          <w:sz w:val="32"/>
        </w:rPr>
        <w:t>Deus Altíssimo</w:t>
      </w:r>
      <w:r w:rsidR="008952DA" w:rsidRPr="008952DA">
        <w:rPr>
          <w:sz w:val="32"/>
        </w:rPr>
        <w:t xml:space="preserve"> de todo poder e toda misericórdia,</w:t>
      </w:r>
      <w:r w:rsidR="002101DF" w:rsidRPr="008952DA">
        <w:rPr>
          <w:sz w:val="32"/>
        </w:rPr>
        <w:t xml:space="preserve"> conceda pleno suces</w:t>
      </w:r>
      <w:r w:rsidR="00B802E0" w:rsidRPr="008952DA">
        <w:rPr>
          <w:sz w:val="32"/>
        </w:rPr>
        <w:t xml:space="preserve">so na </w:t>
      </w:r>
      <w:r w:rsidR="008952DA" w:rsidRPr="008952DA">
        <w:rPr>
          <w:sz w:val="32"/>
        </w:rPr>
        <w:t xml:space="preserve">sua </w:t>
      </w:r>
      <w:r w:rsidR="00B802E0" w:rsidRPr="008952DA">
        <w:rPr>
          <w:sz w:val="32"/>
        </w:rPr>
        <w:t>cirurgia de depois de</w:t>
      </w:r>
      <w:r w:rsidR="002101DF" w:rsidRPr="008952DA">
        <w:rPr>
          <w:sz w:val="32"/>
        </w:rPr>
        <w:t xml:space="preserve"> amanhã, toque seu corpo para lhe restituir a saúde, e logo </w:t>
      </w:r>
      <w:r w:rsidR="009D0778" w:rsidRPr="008952DA">
        <w:rPr>
          <w:sz w:val="32"/>
        </w:rPr>
        <w:t>Valden</w:t>
      </w:r>
      <w:r w:rsidR="00EB2802" w:rsidRPr="008952DA">
        <w:rPr>
          <w:sz w:val="32"/>
        </w:rPr>
        <w:t xml:space="preserve">ira e eu possamos </w:t>
      </w:r>
      <w:r w:rsidR="002101DF" w:rsidRPr="008952DA">
        <w:rPr>
          <w:sz w:val="32"/>
        </w:rPr>
        <w:t xml:space="preserve">gozar do seu convívio. Este é </w:t>
      </w:r>
      <w:r w:rsidR="009D0778" w:rsidRPr="008952DA">
        <w:rPr>
          <w:sz w:val="32"/>
        </w:rPr>
        <w:t>nosso</w:t>
      </w:r>
      <w:r w:rsidR="002101DF" w:rsidRPr="008952DA">
        <w:rPr>
          <w:sz w:val="32"/>
        </w:rPr>
        <w:t xml:space="preserve"> sincero e ardente desejo, e </w:t>
      </w:r>
      <w:r w:rsidR="00180023" w:rsidRPr="008952DA">
        <w:rPr>
          <w:sz w:val="32"/>
        </w:rPr>
        <w:t xml:space="preserve">boa </w:t>
      </w:r>
      <w:r w:rsidR="002101DF" w:rsidRPr="008952DA">
        <w:rPr>
          <w:sz w:val="32"/>
        </w:rPr>
        <w:t>esperança.</w:t>
      </w:r>
    </w:p>
    <w:p w:rsidR="002101DF" w:rsidRPr="008952DA" w:rsidRDefault="002101DF" w:rsidP="00981C4D">
      <w:pPr>
        <w:rPr>
          <w:sz w:val="32"/>
        </w:rPr>
      </w:pPr>
    </w:p>
    <w:p w:rsidR="002101DF" w:rsidRPr="008952DA" w:rsidRDefault="002101DF" w:rsidP="002101DF">
      <w:pPr>
        <w:rPr>
          <w:sz w:val="32"/>
        </w:rPr>
      </w:pPr>
      <w:r w:rsidRPr="008952DA">
        <w:rPr>
          <w:sz w:val="32"/>
        </w:rPr>
        <w:t xml:space="preserve">Mas </w:t>
      </w:r>
      <w:r w:rsidR="008952DA" w:rsidRPr="008952DA">
        <w:rPr>
          <w:sz w:val="32"/>
        </w:rPr>
        <w:t xml:space="preserve">tenho aprendido que </w:t>
      </w:r>
      <w:r w:rsidRPr="008952DA">
        <w:rPr>
          <w:sz w:val="32"/>
        </w:rPr>
        <w:t xml:space="preserve">em tudo devemos ser </w:t>
      </w:r>
      <w:r w:rsidR="00075896" w:rsidRPr="008952DA">
        <w:rPr>
          <w:sz w:val="32"/>
        </w:rPr>
        <w:t>am</w:t>
      </w:r>
      <w:r w:rsidR="008952DA" w:rsidRPr="008952DA">
        <w:rPr>
          <w:sz w:val="32"/>
        </w:rPr>
        <w:t>á</w:t>
      </w:r>
      <w:r w:rsidR="00075896" w:rsidRPr="008952DA">
        <w:rPr>
          <w:sz w:val="32"/>
        </w:rPr>
        <w:t>vel</w:t>
      </w:r>
      <w:r w:rsidR="008952DA" w:rsidRPr="008952DA">
        <w:rPr>
          <w:sz w:val="32"/>
        </w:rPr>
        <w:t xml:space="preserve"> e tranquilamente</w:t>
      </w:r>
      <w:r w:rsidRPr="008952DA">
        <w:rPr>
          <w:sz w:val="32"/>
        </w:rPr>
        <w:t xml:space="preserve"> realistas, mesmo que sempre esperançosos e confiantes no poder de Deus. </w:t>
      </w:r>
      <w:r w:rsidR="008952DA" w:rsidRPr="008952DA">
        <w:rPr>
          <w:sz w:val="32"/>
        </w:rPr>
        <w:t>Por isso, s</w:t>
      </w:r>
      <w:r w:rsidRPr="008952DA">
        <w:rPr>
          <w:sz w:val="32"/>
        </w:rPr>
        <w:t xml:space="preserve">incera e ardentemente desejo e </w:t>
      </w:r>
      <w:r w:rsidR="00EB2802" w:rsidRPr="008952DA">
        <w:rPr>
          <w:sz w:val="32"/>
        </w:rPr>
        <w:t xml:space="preserve">tenho a </w:t>
      </w:r>
      <w:r w:rsidRPr="008952DA">
        <w:rPr>
          <w:sz w:val="32"/>
        </w:rPr>
        <w:t xml:space="preserve">esperança </w:t>
      </w:r>
      <w:r w:rsidR="00EB2802" w:rsidRPr="008952DA">
        <w:rPr>
          <w:sz w:val="32"/>
        </w:rPr>
        <w:t xml:space="preserve">de </w:t>
      </w:r>
      <w:r w:rsidRPr="008952DA">
        <w:rPr>
          <w:sz w:val="32"/>
        </w:rPr>
        <w:t>que você logo esteja ple</w:t>
      </w:r>
      <w:r w:rsidR="00075896" w:rsidRPr="008952DA">
        <w:rPr>
          <w:sz w:val="32"/>
        </w:rPr>
        <w:t>namente recuperad</w:t>
      </w:r>
      <w:r w:rsidR="00EB2802" w:rsidRPr="008952DA">
        <w:rPr>
          <w:sz w:val="32"/>
        </w:rPr>
        <w:t>a</w:t>
      </w:r>
      <w:r w:rsidR="008952DA" w:rsidRPr="008952DA">
        <w:rPr>
          <w:sz w:val="32"/>
        </w:rPr>
        <w:t>, m</w:t>
      </w:r>
      <w:r w:rsidR="00075896" w:rsidRPr="008952DA">
        <w:rPr>
          <w:sz w:val="32"/>
        </w:rPr>
        <w:t xml:space="preserve">as devemos </w:t>
      </w:r>
      <w:r w:rsidR="00EB2802" w:rsidRPr="008952DA">
        <w:rPr>
          <w:sz w:val="32"/>
        </w:rPr>
        <w:t xml:space="preserve">lembrar </w:t>
      </w:r>
      <w:r w:rsidR="00075896" w:rsidRPr="008952DA">
        <w:rPr>
          <w:sz w:val="32"/>
        </w:rPr>
        <w:t xml:space="preserve">que nenhuma cirurgia é completamente isenta de riscos. </w:t>
      </w:r>
      <w:r w:rsidR="00EB2802" w:rsidRPr="008952DA">
        <w:rPr>
          <w:sz w:val="32"/>
        </w:rPr>
        <w:t>Aliás, independente de cirurgias, s</w:t>
      </w:r>
      <w:r w:rsidR="00075896" w:rsidRPr="008952DA">
        <w:rPr>
          <w:sz w:val="32"/>
        </w:rPr>
        <w:t>empre há a</w:t>
      </w:r>
      <w:r w:rsidR="00EB2802" w:rsidRPr="008952DA">
        <w:rPr>
          <w:sz w:val="32"/>
        </w:rPr>
        <w:t xml:space="preserve"> </w:t>
      </w:r>
      <w:r w:rsidR="008952DA" w:rsidRPr="008952DA">
        <w:rPr>
          <w:sz w:val="32"/>
        </w:rPr>
        <w:t>possibilidade</w:t>
      </w:r>
      <w:r w:rsidR="00075896" w:rsidRPr="008952DA">
        <w:rPr>
          <w:sz w:val="32"/>
        </w:rPr>
        <w:t xml:space="preserve"> </w:t>
      </w:r>
      <w:r w:rsidR="008952DA" w:rsidRPr="008952DA">
        <w:rPr>
          <w:sz w:val="32"/>
        </w:rPr>
        <w:t xml:space="preserve">de todos nós </w:t>
      </w:r>
      <w:r w:rsidR="008952DA" w:rsidRPr="008952DA">
        <w:rPr>
          <w:sz w:val="32"/>
          <w:vertAlign w:val="superscript"/>
        </w:rPr>
        <w:t>(de 1 a 120 anos)</w:t>
      </w:r>
      <w:r w:rsidR="00075896" w:rsidRPr="008952DA">
        <w:rPr>
          <w:sz w:val="32"/>
        </w:rPr>
        <w:t xml:space="preserve">, </w:t>
      </w:r>
      <w:r w:rsidR="008952DA" w:rsidRPr="008952DA">
        <w:rPr>
          <w:sz w:val="32"/>
        </w:rPr>
        <w:t>em</w:t>
      </w:r>
      <w:r w:rsidR="00075896" w:rsidRPr="008952DA">
        <w:rPr>
          <w:sz w:val="32"/>
        </w:rPr>
        <w:t xml:space="preserve"> nosso próximo passo</w:t>
      </w:r>
      <w:r w:rsidR="00EB2802" w:rsidRPr="008952DA">
        <w:rPr>
          <w:sz w:val="32"/>
        </w:rPr>
        <w:t>, nossa próxima</w:t>
      </w:r>
      <w:r w:rsidR="008952DA" w:rsidRPr="008952DA">
        <w:rPr>
          <w:sz w:val="32"/>
        </w:rPr>
        <w:t xml:space="preserve"> batida de coração</w:t>
      </w:r>
      <w:r w:rsidR="00EB2802" w:rsidRPr="008952DA">
        <w:rPr>
          <w:sz w:val="32"/>
        </w:rPr>
        <w:t>,</w:t>
      </w:r>
      <w:r w:rsidR="00075896" w:rsidRPr="008952DA">
        <w:rPr>
          <w:sz w:val="32"/>
        </w:rPr>
        <w:t xml:space="preserve"> </w:t>
      </w:r>
      <w:r w:rsidR="008952DA" w:rsidRPr="008952DA">
        <w:rPr>
          <w:sz w:val="32"/>
        </w:rPr>
        <w:t xml:space="preserve">passar a </w:t>
      </w:r>
      <w:r w:rsidR="00075896" w:rsidRPr="008952DA">
        <w:rPr>
          <w:sz w:val="32"/>
        </w:rPr>
        <w:t xml:space="preserve">ser </w:t>
      </w:r>
      <w:r w:rsidR="00EB2802" w:rsidRPr="008952DA">
        <w:rPr>
          <w:sz w:val="32"/>
        </w:rPr>
        <w:t>na eternidade</w:t>
      </w:r>
      <w:r w:rsidR="008952DA" w:rsidRPr="008952DA">
        <w:rPr>
          <w:sz w:val="32"/>
        </w:rPr>
        <w:t>.</w:t>
      </w:r>
      <w:r w:rsidR="00EB2802" w:rsidRPr="008952DA">
        <w:rPr>
          <w:sz w:val="32"/>
        </w:rPr>
        <w:t xml:space="preserve"> </w:t>
      </w:r>
    </w:p>
    <w:p w:rsidR="002101DF" w:rsidRPr="008952DA" w:rsidRDefault="002101DF" w:rsidP="00981C4D">
      <w:pPr>
        <w:rPr>
          <w:sz w:val="32"/>
        </w:rPr>
      </w:pPr>
    </w:p>
    <w:p w:rsidR="00EB2802" w:rsidRPr="008952DA" w:rsidRDefault="00EB78AD" w:rsidP="00981C4D">
      <w:pPr>
        <w:rPr>
          <w:sz w:val="32"/>
        </w:rPr>
      </w:pPr>
      <w:r>
        <w:rPr>
          <w:sz w:val="32"/>
        </w:rPr>
        <w:t>TTTT</w:t>
      </w:r>
      <w:r w:rsidR="00EB2802" w:rsidRPr="008952DA">
        <w:rPr>
          <w:sz w:val="32"/>
        </w:rPr>
        <w:t xml:space="preserve">, seu pai foi um grande crente com frutos, antes de partir para os braços do Senhor, e sua mãe sempre tem mostrado ser também uma crente que ama muito a Deus. Tenho certeza de que eles lhe falaram o maravilhoso, sublime evangelho de Cristo. Mas eu e </w:t>
      </w:r>
      <w:r w:rsidR="009D0778" w:rsidRPr="008952DA">
        <w:rPr>
          <w:sz w:val="32"/>
        </w:rPr>
        <w:t>Valden</w:t>
      </w:r>
      <w:r w:rsidR="00EB2802" w:rsidRPr="008952DA">
        <w:rPr>
          <w:sz w:val="32"/>
        </w:rPr>
        <w:t>ira não sabemos do coração de ninguém além do</w:t>
      </w:r>
      <w:r w:rsidR="0080089D" w:rsidRPr="008952DA">
        <w:rPr>
          <w:sz w:val="32"/>
        </w:rPr>
        <w:t>s</w:t>
      </w:r>
      <w:r w:rsidR="00EB2802" w:rsidRPr="008952DA">
        <w:rPr>
          <w:sz w:val="32"/>
        </w:rPr>
        <w:t xml:space="preserve"> </w:t>
      </w:r>
      <w:r w:rsidR="0080089D" w:rsidRPr="008952DA">
        <w:rPr>
          <w:sz w:val="32"/>
        </w:rPr>
        <w:t>nossos, por isso, por favor, consinta que, só por segurança, lhe relembremos das 3 das mais de 20 coisas mais básicas</w:t>
      </w:r>
      <w:r w:rsidR="008952DA" w:rsidRPr="008952DA">
        <w:rPr>
          <w:sz w:val="32"/>
        </w:rPr>
        <w:t xml:space="preserve"> do sumamente generoso evangelho de Cristo</w:t>
      </w:r>
      <w:r w:rsidR="00EB2802" w:rsidRPr="008952DA">
        <w:rPr>
          <w:sz w:val="32"/>
        </w:rPr>
        <w:t>,</w:t>
      </w:r>
    </w:p>
    <w:p w:rsidR="0080089D" w:rsidRPr="008952DA" w:rsidRDefault="0080089D" w:rsidP="00981C4D">
      <w:pPr>
        <w:rPr>
          <w:sz w:val="32"/>
        </w:rPr>
      </w:pPr>
    </w:p>
    <w:p w:rsidR="005F59BE" w:rsidRPr="008952DA" w:rsidRDefault="0080089D" w:rsidP="00981C4D">
      <w:pPr>
        <w:rPr>
          <w:sz w:val="32"/>
        </w:rPr>
      </w:pPr>
      <w:r w:rsidRPr="008952DA">
        <w:rPr>
          <w:sz w:val="32"/>
        </w:rPr>
        <w:t>PRIMEIRO</w:t>
      </w:r>
      <w:r w:rsidR="003E2085" w:rsidRPr="008952DA">
        <w:rPr>
          <w:sz w:val="32"/>
        </w:rPr>
        <w:t>:</w:t>
      </w:r>
      <w:r w:rsidRPr="008952DA">
        <w:rPr>
          <w:sz w:val="32"/>
        </w:rPr>
        <w:t xml:space="preserve"> </w:t>
      </w:r>
      <w:r w:rsidR="003E2085" w:rsidRPr="008952DA">
        <w:rPr>
          <w:sz w:val="32"/>
        </w:rPr>
        <w:t>E</w:t>
      </w:r>
      <w:r w:rsidRPr="008952DA">
        <w:rPr>
          <w:sz w:val="32"/>
        </w:rPr>
        <w:t xml:space="preserve">u e </w:t>
      </w:r>
      <w:r w:rsidR="009D0778" w:rsidRPr="008952DA">
        <w:rPr>
          <w:sz w:val="32"/>
        </w:rPr>
        <w:t>Valden</w:t>
      </w:r>
      <w:r w:rsidRPr="008952DA">
        <w:rPr>
          <w:sz w:val="32"/>
        </w:rPr>
        <w:t xml:space="preserve">ira e todas as pessoas, em nós mesmos, SOMOS INFINITAMENTE NECESSITADOS DE DEUS </w:t>
      </w:r>
      <w:r w:rsidRPr="008952DA">
        <w:rPr>
          <w:sz w:val="32"/>
          <w:vertAlign w:val="superscript"/>
        </w:rPr>
        <w:t>(falo do Deus da Bíblia, não o das meras tradições e religiões)</w:t>
      </w:r>
      <w:r w:rsidRPr="008952DA">
        <w:rPr>
          <w:sz w:val="32"/>
        </w:rPr>
        <w:t xml:space="preserve">, pois todos nós </w:t>
      </w:r>
      <w:r w:rsidRPr="008952DA">
        <w:rPr>
          <w:sz w:val="32"/>
          <w:vertAlign w:val="superscript"/>
        </w:rPr>
        <w:t>(a partir de mim)</w:t>
      </w:r>
      <w:r w:rsidRPr="008952DA">
        <w:rPr>
          <w:sz w:val="32"/>
        </w:rPr>
        <w:t xml:space="preserve"> SOMOS GRA</w:t>
      </w:r>
      <w:r w:rsidR="00B802E0" w:rsidRPr="008952DA">
        <w:rPr>
          <w:sz w:val="32"/>
        </w:rPr>
        <w:t>NDES</w:t>
      </w:r>
      <w:r w:rsidRPr="008952DA">
        <w:rPr>
          <w:sz w:val="32"/>
        </w:rPr>
        <w:t xml:space="preserve"> PECADORES e, em nossos próprios méritos, somos inaceitáveis ao Deus santo e justo </w:t>
      </w:r>
      <w:r w:rsidRPr="008952DA">
        <w:rPr>
          <w:sz w:val="32"/>
          <w:vertAlign w:val="superscript"/>
        </w:rPr>
        <w:t>(veremos que Ele também é infinitamente amoroso e misericordioso, e propiciou um, somente um, modo de conciliar Sua absoluta santidade e Seu absoluto amor)</w:t>
      </w:r>
      <w:r w:rsidR="008952DA" w:rsidRPr="008952DA">
        <w:rPr>
          <w:sz w:val="32"/>
          <w:vertAlign w:val="superscript"/>
        </w:rPr>
        <w:br/>
      </w:r>
    </w:p>
    <w:p w:rsidR="0080089D" w:rsidRPr="008952DA" w:rsidRDefault="0080089D" w:rsidP="00981C4D">
      <w:pPr>
        <w:rPr>
          <w:sz w:val="32"/>
        </w:rPr>
      </w:pPr>
      <w:r w:rsidRPr="008952DA">
        <w:rPr>
          <w:sz w:val="32"/>
        </w:rPr>
        <w:t>Rm 3:10-13</w:t>
      </w:r>
      <w:r w:rsidR="003E2085" w:rsidRPr="008952DA">
        <w:rPr>
          <w:sz w:val="32"/>
        </w:rPr>
        <w:t xml:space="preserve"> "</w:t>
      </w:r>
      <w:r w:rsidR="003E2085" w:rsidRPr="008952DA">
        <w:rPr>
          <w:rFonts w:ascii="Segoe UI" w:hAnsi="Segoe UI" w:cs="Segoe UI"/>
          <w:b/>
          <w:bCs/>
          <w:color w:val="800000"/>
          <w:position w:val="4"/>
          <w:sz w:val="32"/>
        </w:rPr>
        <w:t>10</w:t>
      </w:r>
      <w:r w:rsidR="003E2085" w:rsidRPr="008952DA">
        <w:rPr>
          <w:rFonts w:ascii="Kristen ITC" w:hAnsi="Kristen ITC" w:cs="Kristen ITC"/>
          <w:color w:val="0000FF"/>
          <w:sz w:val="32"/>
        </w:rPr>
        <w:t>Como tem sido escrito: "</w:t>
      </w:r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Não há um justo, nem mesmo um </w:t>
      </w:r>
      <w:hyperlink r:id="rId5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[</w:t>
        </w:r>
      </w:hyperlink>
      <w:r w:rsidR="003E2085" w:rsidRPr="008952DA">
        <w:rPr>
          <w:rFonts w:ascii="Kristen ITC" w:hAnsi="Kristen ITC" w:cs="Kristen ITC"/>
          <w:b/>
          <w:i/>
          <w:iCs/>
          <w:color w:val="808080"/>
          <w:sz w:val="36"/>
          <w:u w:val="single"/>
        </w:rPr>
        <w:t>só</w:t>
      </w:r>
      <w:hyperlink r:id="rId6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]</w:t>
        </w:r>
      </w:hyperlink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>.</w:t>
      </w:r>
      <w:r w:rsidR="003E2085" w:rsidRPr="008952DA">
        <w:rPr>
          <w:rFonts w:ascii="Segoe UI" w:hAnsi="Segoe UI" w:cs="Segoe UI"/>
          <w:b/>
          <w:bCs/>
          <w:color w:val="800000"/>
          <w:position w:val="4"/>
          <w:sz w:val="36"/>
          <w:u w:val="single"/>
        </w:rPr>
        <w:t xml:space="preserve"> 11</w:t>
      </w:r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Não há </w:t>
      </w:r>
      <w:hyperlink r:id="rId7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[</w:t>
        </w:r>
      </w:hyperlink>
      <w:r w:rsidR="003E2085" w:rsidRPr="008952DA">
        <w:rPr>
          <w:rFonts w:ascii="Kristen ITC" w:hAnsi="Kristen ITC" w:cs="Kristen ITC"/>
          <w:b/>
          <w:i/>
          <w:iCs/>
          <w:color w:val="808080"/>
          <w:sz w:val="36"/>
          <w:u w:val="single"/>
        </w:rPr>
        <w:t>ninguém</w:t>
      </w:r>
      <w:hyperlink r:id="rId8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]</w:t>
        </w:r>
      </w:hyperlink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 que </w:t>
      </w:r>
      <w:hyperlink r:id="rId9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[</w:t>
        </w:r>
      </w:hyperlink>
      <w:r w:rsidR="003E2085" w:rsidRPr="008952DA">
        <w:rPr>
          <w:rFonts w:ascii="Kristen ITC" w:hAnsi="Kristen ITC" w:cs="Kristen ITC"/>
          <w:b/>
          <w:i/>
          <w:iCs/>
          <w:color w:val="808080"/>
          <w:sz w:val="36"/>
          <w:u w:val="single"/>
        </w:rPr>
        <w:t>está</w:t>
      </w:r>
      <w:hyperlink r:id="rId10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]</w:t>
        </w:r>
      </w:hyperlink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 entendendo; não há </w:t>
      </w:r>
      <w:hyperlink r:id="rId11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[</w:t>
        </w:r>
      </w:hyperlink>
      <w:r w:rsidR="003E2085" w:rsidRPr="008952DA">
        <w:rPr>
          <w:rFonts w:ascii="Kristen ITC" w:hAnsi="Kristen ITC" w:cs="Kristen ITC"/>
          <w:b/>
          <w:i/>
          <w:iCs/>
          <w:color w:val="808080"/>
          <w:sz w:val="36"/>
          <w:u w:val="single"/>
        </w:rPr>
        <w:t>ninguém</w:t>
      </w:r>
      <w:hyperlink r:id="rId12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]</w:t>
        </w:r>
      </w:hyperlink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 que </w:t>
      </w:r>
      <w:hyperlink r:id="rId13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[</w:t>
        </w:r>
      </w:hyperlink>
      <w:r w:rsidR="003E2085" w:rsidRPr="008952DA">
        <w:rPr>
          <w:rFonts w:ascii="Kristen ITC" w:hAnsi="Kristen ITC" w:cs="Kristen ITC"/>
          <w:b/>
          <w:i/>
          <w:iCs/>
          <w:color w:val="808080"/>
          <w:sz w:val="36"/>
          <w:u w:val="single"/>
        </w:rPr>
        <w:t>está</w:t>
      </w:r>
      <w:hyperlink r:id="rId14" w:history="1">
        <w:r w:rsidR="003E2085"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]</w:t>
        </w:r>
      </w:hyperlink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 buscando a Deus.</w:t>
      </w:r>
      <w:r w:rsidR="003E2085" w:rsidRPr="008952DA">
        <w:rPr>
          <w:rFonts w:ascii="Segoe UI" w:hAnsi="Segoe UI" w:cs="Segoe UI"/>
          <w:b/>
          <w:bCs/>
          <w:color w:val="800000"/>
          <w:position w:val="4"/>
          <w:sz w:val="36"/>
          <w:u w:val="single"/>
        </w:rPr>
        <w:t xml:space="preserve"> 12</w:t>
      </w:r>
      <w:r w:rsidR="003E2085" w:rsidRPr="008952DA">
        <w:rPr>
          <w:rFonts w:ascii="Kristen ITC" w:hAnsi="Kristen ITC" w:cs="Kristen ITC"/>
          <w:b/>
          <w:color w:val="0000FF"/>
          <w:sz w:val="36"/>
          <w:u w:val="single"/>
        </w:rPr>
        <w:t>Todos se extraviaram, simultânea- juntamente se fizeram inúteis</w:t>
      </w:r>
      <w:r w:rsidR="003E2085" w:rsidRPr="008952DA">
        <w:rPr>
          <w:rFonts w:ascii="Kristen ITC" w:hAnsi="Kristen ITC" w:cs="Kristen ITC"/>
          <w:color w:val="0000FF"/>
          <w:sz w:val="32"/>
        </w:rPr>
        <w:t xml:space="preserve">. Não há </w:t>
      </w:r>
      <w:hyperlink r:id="rId15" w:history="1">
        <w:r w:rsidR="003E2085" w:rsidRPr="008952DA">
          <w:rPr>
            <w:rFonts w:ascii="Kristen ITC" w:hAnsi="Kristen ITC" w:cs="Kristen ITC"/>
            <w:color w:val="808080"/>
            <w:sz w:val="32"/>
          </w:rPr>
          <w:t>[</w:t>
        </w:r>
      </w:hyperlink>
      <w:r w:rsidR="003E2085" w:rsidRPr="008952DA">
        <w:rPr>
          <w:rFonts w:ascii="Kristen ITC" w:hAnsi="Kristen ITC" w:cs="Kristen ITC"/>
          <w:i/>
          <w:iCs/>
          <w:color w:val="808080"/>
          <w:sz w:val="32"/>
        </w:rPr>
        <w:t>ninguém</w:t>
      </w:r>
      <w:hyperlink r:id="rId16" w:history="1">
        <w:r w:rsidR="003E2085" w:rsidRPr="008952DA">
          <w:rPr>
            <w:rFonts w:ascii="Kristen ITC" w:hAnsi="Kristen ITC" w:cs="Kristen ITC"/>
            <w:color w:val="808080"/>
            <w:sz w:val="32"/>
          </w:rPr>
          <w:t>]</w:t>
        </w:r>
      </w:hyperlink>
      <w:r w:rsidR="003E2085" w:rsidRPr="008952DA">
        <w:rPr>
          <w:rFonts w:ascii="Kristen ITC" w:hAnsi="Kristen ITC" w:cs="Kristen ITC"/>
          <w:color w:val="0000FF"/>
          <w:sz w:val="32"/>
        </w:rPr>
        <w:t xml:space="preserve"> praticando </w:t>
      </w:r>
      <w:hyperlink r:id="rId17" w:history="1">
        <w:r w:rsidR="003E2085" w:rsidRPr="008952DA">
          <w:rPr>
            <w:rFonts w:ascii="Kristen ITC" w:hAnsi="Kristen ITC" w:cs="Kristen ITC"/>
            <w:color w:val="808080"/>
            <w:sz w:val="32"/>
          </w:rPr>
          <w:t>[</w:t>
        </w:r>
      </w:hyperlink>
      <w:r w:rsidR="003E2085" w:rsidRPr="008952DA">
        <w:rPr>
          <w:rFonts w:ascii="Kristen ITC" w:hAnsi="Kristen ITC" w:cs="Kristen ITC"/>
          <w:i/>
          <w:iCs/>
          <w:color w:val="808080"/>
          <w:sz w:val="32"/>
        </w:rPr>
        <w:t>o</w:t>
      </w:r>
      <w:hyperlink r:id="rId18" w:history="1">
        <w:r w:rsidR="003E2085" w:rsidRPr="008952DA">
          <w:rPr>
            <w:rFonts w:ascii="Kristen ITC" w:hAnsi="Kristen ITC" w:cs="Kristen ITC"/>
            <w:color w:val="808080"/>
            <w:sz w:val="32"/>
          </w:rPr>
          <w:t>]</w:t>
        </w:r>
      </w:hyperlink>
      <w:r w:rsidR="003E2085" w:rsidRPr="008952DA">
        <w:rPr>
          <w:rFonts w:ascii="Kristen ITC" w:hAnsi="Kristen ITC" w:cs="Kristen ITC"/>
          <w:color w:val="0000FF"/>
          <w:sz w:val="32"/>
        </w:rPr>
        <w:t xml:space="preserve"> bem, não há nem um </w:t>
      </w:r>
      <w:hyperlink r:id="rId19" w:history="1">
        <w:r w:rsidR="003E2085" w:rsidRPr="008952DA">
          <w:rPr>
            <w:rFonts w:ascii="Kristen ITC" w:hAnsi="Kristen ITC" w:cs="Kristen ITC"/>
            <w:color w:val="808080"/>
            <w:sz w:val="32"/>
          </w:rPr>
          <w:t>[</w:t>
        </w:r>
      </w:hyperlink>
      <w:r w:rsidR="003E2085" w:rsidRPr="008952DA">
        <w:rPr>
          <w:rFonts w:ascii="Kristen ITC" w:hAnsi="Kristen ITC" w:cs="Kristen ITC"/>
          <w:i/>
          <w:iCs/>
          <w:color w:val="808080"/>
          <w:sz w:val="32"/>
        </w:rPr>
        <w:t>só</w:t>
      </w:r>
      <w:hyperlink r:id="rId20" w:history="1">
        <w:r w:rsidR="003E2085" w:rsidRPr="008952DA">
          <w:rPr>
            <w:rFonts w:ascii="Kristen ITC" w:hAnsi="Kristen ITC" w:cs="Kristen ITC"/>
            <w:color w:val="808080"/>
            <w:sz w:val="32"/>
          </w:rPr>
          <w:t>]</w:t>
        </w:r>
      </w:hyperlink>
      <w:r w:rsidR="003E2085" w:rsidRPr="008952DA">
        <w:rPr>
          <w:rFonts w:ascii="Kristen ITC" w:hAnsi="Kristen ITC" w:cs="Kristen ITC"/>
          <w:color w:val="0000FF"/>
          <w:sz w:val="32"/>
        </w:rPr>
        <w:t>."</w:t>
      </w:r>
    </w:p>
    <w:p w:rsidR="0080089D" w:rsidRPr="008952DA" w:rsidRDefault="0080089D" w:rsidP="00981C4D">
      <w:pPr>
        <w:rPr>
          <w:sz w:val="32"/>
        </w:rPr>
      </w:pPr>
    </w:p>
    <w:p w:rsidR="003E2085" w:rsidRPr="008952DA" w:rsidRDefault="003E2085" w:rsidP="00981C4D">
      <w:pPr>
        <w:rPr>
          <w:sz w:val="32"/>
        </w:rPr>
      </w:pPr>
      <w:r w:rsidRPr="008952DA">
        <w:rPr>
          <w:sz w:val="32"/>
        </w:rPr>
        <w:t xml:space="preserve">SEGUNDO: Deus, às custas da morte voluntária do Seu próprio Filho único, nos providenciou o único modo de conciliar Seu infinita santidade </w:t>
      </w:r>
      <w:r w:rsidR="008952DA">
        <w:rPr>
          <w:sz w:val="32"/>
        </w:rPr>
        <w:t>(</w:t>
      </w:r>
      <w:r w:rsidRPr="008952DA">
        <w:rPr>
          <w:sz w:val="32"/>
        </w:rPr>
        <w:t>e justiça</w:t>
      </w:r>
      <w:r w:rsidR="008952DA">
        <w:rPr>
          <w:sz w:val="32"/>
        </w:rPr>
        <w:t>) com Seu</w:t>
      </w:r>
      <w:r w:rsidRPr="008952DA">
        <w:rPr>
          <w:sz w:val="32"/>
        </w:rPr>
        <w:t xml:space="preserve"> in</w:t>
      </w:r>
      <w:r w:rsidR="008952DA">
        <w:rPr>
          <w:sz w:val="32"/>
        </w:rPr>
        <w:t>finito</w:t>
      </w:r>
      <w:r w:rsidRPr="008952DA">
        <w:rPr>
          <w:sz w:val="32"/>
        </w:rPr>
        <w:t xml:space="preserve"> amor </w:t>
      </w:r>
      <w:r w:rsidR="008952DA">
        <w:rPr>
          <w:sz w:val="32"/>
        </w:rPr>
        <w:t>(</w:t>
      </w:r>
      <w:r w:rsidRPr="008952DA">
        <w:rPr>
          <w:sz w:val="32"/>
        </w:rPr>
        <w:t>e misericórdia</w:t>
      </w:r>
      <w:r w:rsidR="008952DA">
        <w:rPr>
          <w:sz w:val="32"/>
        </w:rPr>
        <w:t>)</w:t>
      </w:r>
      <w:r w:rsidRPr="008952DA">
        <w:rPr>
          <w:sz w:val="32"/>
        </w:rPr>
        <w:t>. O Deus- Verbo eterno foi revestido de carne para morrer em nosso lugar e para nos salvar, que maravilhoso, sublime amor!</w:t>
      </w:r>
      <w:r w:rsidR="008952DA" w:rsidRPr="008952DA">
        <w:rPr>
          <w:sz w:val="32"/>
        </w:rPr>
        <w:br/>
      </w:r>
    </w:p>
    <w:p w:rsidR="001272D0" w:rsidRPr="008952DA" w:rsidRDefault="001272D0" w:rsidP="001272D0">
      <w:pPr>
        <w:autoSpaceDE w:val="0"/>
        <w:autoSpaceDN w:val="0"/>
        <w:adjustRightInd w:val="0"/>
        <w:rPr>
          <w:rFonts w:ascii="Kristen ITC" w:hAnsi="Kristen ITC" w:cs="Kristen ITC"/>
          <w:color w:val="0000FF"/>
          <w:sz w:val="32"/>
        </w:rPr>
      </w:pPr>
      <w:r w:rsidRPr="008952DA">
        <w:rPr>
          <w:sz w:val="32"/>
        </w:rPr>
        <w:t xml:space="preserve">Rm 5:8 </w:t>
      </w:r>
      <w:r w:rsidRPr="008952DA">
        <w:rPr>
          <w:rFonts w:ascii="Kristen ITC" w:hAnsi="Kristen ITC" w:cs="Kristen ITC"/>
          <w:color w:val="0000FF"/>
          <w:sz w:val="32"/>
        </w:rPr>
        <w:t xml:space="preserve">Deus, porém, apresenta- enaltecendo- junto o Seu próprio amor para conosco, em que, </w:t>
      </w:r>
      <w:r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ainda pecadores sendo nós, </w:t>
      </w:r>
      <w:hyperlink r:id="rId21" w:history="1">
        <w:r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[</w:t>
        </w:r>
      </w:hyperlink>
      <w:r w:rsidRPr="008952DA">
        <w:rPr>
          <w:rFonts w:ascii="Kristen ITC" w:hAnsi="Kristen ITC" w:cs="Kristen ITC"/>
          <w:b/>
          <w:i/>
          <w:iCs/>
          <w:color w:val="808080"/>
          <w:sz w:val="36"/>
          <w:u w:val="single"/>
        </w:rPr>
        <w:t>o</w:t>
      </w:r>
      <w:hyperlink r:id="rId22" w:history="1">
        <w:r w:rsidRPr="008952DA">
          <w:rPr>
            <w:rFonts w:ascii="Kristen ITC" w:hAnsi="Kristen ITC" w:cs="Kristen ITC"/>
            <w:b/>
            <w:color w:val="808080"/>
            <w:sz w:val="36"/>
            <w:u w:val="single"/>
          </w:rPr>
          <w:t>]</w:t>
        </w:r>
      </w:hyperlink>
      <w:r w:rsidRPr="008952DA">
        <w:rPr>
          <w:rFonts w:ascii="Kristen ITC" w:hAnsi="Kristen ITC" w:cs="Kristen ITC"/>
          <w:b/>
          <w:color w:val="0000FF"/>
          <w:sz w:val="36"/>
          <w:u w:val="single"/>
        </w:rPr>
        <w:t xml:space="preserve"> Cristo, para- benefício- e- em- lugar- de  nós, morreu</w:t>
      </w:r>
      <w:r w:rsidRPr="008952DA">
        <w:rPr>
          <w:rFonts w:ascii="Kristen ITC" w:hAnsi="Kristen ITC" w:cs="Kristen ITC"/>
          <w:color w:val="0000FF"/>
          <w:sz w:val="32"/>
        </w:rPr>
        <w:t xml:space="preserve">. </w:t>
      </w:r>
    </w:p>
    <w:p w:rsidR="001272D0" w:rsidRPr="008952DA" w:rsidRDefault="001272D0" w:rsidP="001272D0">
      <w:pPr>
        <w:autoSpaceDE w:val="0"/>
        <w:autoSpaceDN w:val="0"/>
        <w:adjustRightInd w:val="0"/>
        <w:rPr>
          <w:rFonts w:ascii="Kristen ITC" w:hAnsi="Kristen ITC" w:cs="Kristen ITC"/>
          <w:color w:val="0000FF"/>
          <w:sz w:val="32"/>
        </w:rPr>
      </w:pPr>
    </w:p>
    <w:p w:rsidR="005F59BE" w:rsidRPr="008952DA" w:rsidRDefault="00B65EDD" w:rsidP="001272D0">
      <w:pPr>
        <w:autoSpaceDE w:val="0"/>
        <w:autoSpaceDN w:val="0"/>
        <w:adjustRightInd w:val="0"/>
        <w:spacing w:before="30" w:after="30"/>
        <w:ind w:right="45"/>
        <w:rPr>
          <w:sz w:val="32"/>
        </w:rPr>
      </w:pPr>
      <w:r w:rsidRPr="008952DA">
        <w:rPr>
          <w:color w:val="414042"/>
          <w:sz w:val="32"/>
          <w:shd w:val="clear" w:color="auto" w:fill="FFFFFF"/>
        </w:rPr>
        <w:t>‎</w:t>
      </w:r>
      <w:r w:rsidR="007267A7" w:rsidRPr="008952DA">
        <w:rPr>
          <w:color w:val="414042"/>
          <w:sz w:val="32"/>
          <w:shd w:val="clear" w:color="auto" w:fill="FFFFFF"/>
        </w:rPr>
        <w:t>&lt;&lt;&lt;&lt;</w:t>
      </w:r>
      <w:r w:rsidR="007267A7" w:rsidRPr="008952DA">
        <w:rPr>
          <w:sz w:val="32"/>
          <w:shd w:val="clear" w:color="auto" w:fill="FFFFFF"/>
        </w:rPr>
        <w:t>Gosto muito d</w:t>
      </w:r>
      <w:r w:rsidRPr="008952DA">
        <w:rPr>
          <w:sz w:val="32"/>
          <w:shd w:val="clear" w:color="auto" w:fill="FFFFFF"/>
        </w:rPr>
        <w:t xml:space="preserve">a história verdadeira que li há 30 anos sobre os dois caçadores </w:t>
      </w:r>
      <w:r w:rsidR="007267A7" w:rsidRPr="008952DA">
        <w:rPr>
          <w:sz w:val="32"/>
          <w:shd w:val="clear" w:color="auto" w:fill="FFFFFF"/>
        </w:rPr>
        <w:t>em uma</w:t>
      </w:r>
      <w:r w:rsidRPr="008952DA">
        <w:rPr>
          <w:sz w:val="32"/>
          <w:shd w:val="clear" w:color="auto" w:fill="FFFFFF"/>
        </w:rPr>
        <w:t xml:space="preserve"> </w:t>
      </w:r>
      <w:r w:rsidR="007267A7" w:rsidRPr="008952DA">
        <w:rPr>
          <w:sz w:val="32"/>
          <w:shd w:val="clear" w:color="auto" w:fill="FFFFFF"/>
        </w:rPr>
        <w:t>floresta</w:t>
      </w:r>
      <w:r w:rsidRPr="008952DA">
        <w:rPr>
          <w:sz w:val="32"/>
          <w:shd w:val="clear" w:color="auto" w:fill="FFFFFF"/>
        </w:rPr>
        <w:t xml:space="preserve"> da Geórgia. Um rugido veio por trás </w:t>
      </w:r>
      <w:r w:rsidR="007267A7" w:rsidRPr="008952DA">
        <w:rPr>
          <w:sz w:val="32"/>
          <w:shd w:val="clear" w:color="auto" w:fill="FFFFFF"/>
        </w:rPr>
        <w:t xml:space="preserve">deles </w:t>
      </w:r>
      <w:r w:rsidRPr="008952DA">
        <w:rPr>
          <w:sz w:val="32"/>
          <w:shd w:val="clear" w:color="auto" w:fill="FFFFFF"/>
        </w:rPr>
        <w:t xml:space="preserve">e os homens descobriram que um incêndio provocado pelo vento estava prestes a consumi-los. No início eles correram, mas logo perceberam que o fogo era mais rápido. Inteligentemente, os homens começaram um novo e menor incêndio na frente deles. </w:t>
      </w:r>
      <w:r w:rsidR="008952DA">
        <w:rPr>
          <w:sz w:val="32"/>
          <w:shd w:val="clear" w:color="auto" w:fill="FFFFFF"/>
        </w:rPr>
        <w:br/>
      </w:r>
      <w:r w:rsidRPr="008952DA">
        <w:rPr>
          <w:sz w:val="32"/>
          <w:shd w:val="clear" w:color="auto" w:fill="FFFFFF"/>
        </w:rPr>
        <w:t>‎</w:t>
      </w:r>
      <w:r w:rsidRPr="008952DA">
        <w:rPr>
          <w:sz w:val="32"/>
        </w:rPr>
        <w:br/>
        <w:t>‎ Quando</w:t>
      </w:r>
      <w:r w:rsidRPr="008952DA">
        <w:rPr>
          <w:sz w:val="32"/>
          <w:shd w:val="clear" w:color="auto" w:fill="FFFFFF"/>
        </w:rPr>
        <w:t xml:space="preserve"> o incêndio original se aproximou, os dois correram para a área queimada que tinham acabado de criar. O fogo que consumia correu ao redor </w:t>
      </w:r>
      <w:r w:rsidR="007B3544">
        <w:rPr>
          <w:sz w:val="32"/>
          <w:shd w:val="clear" w:color="auto" w:fill="FFFFFF"/>
        </w:rPr>
        <w:t xml:space="preserve">razoavelmente distante deles, </w:t>
      </w:r>
      <w:r w:rsidRPr="008952DA">
        <w:rPr>
          <w:sz w:val="32"/>
          <w:shd w:val="clear" w:color="auto" w:fill="FFFFFF"/>
        </w:rPr>
        <w:t xml:space="preserve">pela fronteira da área </w:t>
      </w:r>
      <w:r w:rsidR="007B3544" w:rsidRPr="008952DA">
        <w:rPr>
          <w:sz w:val="32"/>
          <w:shd w:val="clear" w:color="auto" w:fill="FFFFFF"/>
        </w:rPr>
        <w:t>rec</w:t>
      </w:r>
      <w:r w:rsidR="007B3544">
        <w:rPr>
          <w:sz w:val="32"/>
          <w:shd w:val="clear" w:color="auto" w:fill="FFFFFF"/>
        </w:rPr>
        <w:t>é</w:t>
      </w:r>
      <w:r w:rsidR="007B3544" w:rsidRPr="008952DA">
        <w:rPr>
          <w:sz w:val="32"/>
          <w:shd w:val="clear" w:color="auto" w:fill="FFFFFF"/>
        </w:rPr>
        <w:t>m-queimada</w:t>
      </w:r>
      <w:r w:rsidR="007B3544">
        <w:rPr>
          <w:sz w:val="32"/>
          <w:shd w:val="clear" w:color="auto" w:fill="FFFFFF"/>
        </w:rPr>
        <w:t>,</w:t>
      </w:r>
      <w:r w:rsidRPr="008952DA">
        <w:rPr>
          <w:sz w:val="32"/>
          <w:shd w:val="clear" w:color="auto" w:fill="FFFFFF"/>
        </w:rPr>
        <w:t xml:space="preserve"> e prosseguiu em frente. O fogo não pôde reivindicá-los, pois eles estavam em segurança no centro de uma </w:t>
      </w:r>
      <w:r w:rsidR="007267A7" w:rsidRPr="008952DA">
        <w:rPr>
          <w:sz w:val="32"/>
          <w:shd w:val="clear" w:color="auto" w:fill="FFFFFF"/>
        </w:rPr>
        <w:t>área</w:t>
      </w:r>
      <w:r w:rsidRPr="008952DA">
        <w:rPr>
          <w:sz w:val="32"/>
          <w:shd w:val="clear" w:color="auto" w:fill="FFFFFF"/>
        </w:rPr>
        <w:t xml:space="preserve"> já queimad</w:t>
      </w:r>
      <w:r w:rsidR="007267A7" w:rsidRPr="008952DA">
        <w:rPr>
          <w:sz w:val="32"/>
          <w:shd w:val="clear" w:color="auto" w:fill="FFFFFF"/>
        </w:rPr>
        <w:t>a</w:t>
      </w:r>
      <w:r w:rsidRPr="008952DA">
        <w:rPr>
          <w:sz w:val="32"/>
          <w:shd w:val="clear" w:color="auto" w:fill="FFFFFF"/>
        </w:rPr>
        <w:t>. ‎</w:t>
      </w:r>
      <w:r w:rsidR="008952DA" w:rsidRPr="008952DA">
        <w:rPr>
          <w:sz w:val="32"/>
          <w:shd w:val="clear" w:color="auto" w:fill="FFFFFF"/>
        </w:rPr>
        <w:br/>
      </w:r>
      <w:r w:rsidRPr="008952DA">
        <w:rPr>
          <w:sz w:val="32"/>
        </w:rPr>
        <w:br/>
        <w:t>‎ ‎</w:t>
      </w:r>
      <w:r w:rsidRPr="008952DA">
        <w:rPr>
          <w:sz w:val="32"/>
          <w:shd w:val="clear" w:color="auto" w:fill="FFFFFF"/>
        </w:rPr>
        <w:t xml:space="preserve">‎Assim é com todos nós. Ouvimos a morte rugindo com a intenção de roubar e matar. O que cada um deve fazer é se esconder no único lugar que a morte não pode alcançar - aquele lugar onde alguém já morreu. A ressurreição de Jesus venceu a morte e </w:t>
      </w:r>
      <w:r w:rsidR="007267A7" w:rsidRPr="008952DA">
        <w:rPr>
          <w:sz w:val="32"/>
          <w:shd w:val="clear" w:color="auto" w:fill="FFFFFF"/>
        </w:rPr>
        <w:t xml:space="preserve">nós </w:t>
      </w:r>
      <w:r w:rsidR="007267A7" w:rsidRPr="007B3544">
        <w:rPr>
          <w:sz w:val="32"/>
          <w:shd w:val="clear" w:color="auto" w:fill="FFFFFF"/>
          <w:vertAlign w:val="superscript"/>
        </w:rPr>
        <w:t>[os que cremos somente e totalmente e infalivelmente no Cristo como nosso pessoal Salvador, Senhor e Deus]</w:t>
      </w:r>
      <w:r w:rsidR="007267A7" w:rsidRPr="008952DA">
        <w:rPr>
          <w:sz w:val="32"/>
          <w:shd w:val="clear" w:color="auto" w:fill="FFFFFF"/>
        </w:rPr>
        <w:t xml:space="preserve"> </w:t>
      </w:r>
      <w:r w:rsidRPr="008952DA">
        <w:rPr>
          <w:sz w:val="32"/>
          <w:shd w:val="clear" w:color="auto" w:fill="FFFFFF"/>
        </w:rPr>
        <w:t xml:space="preserve">estamos </w:t>
      </w:r>
      <w:r w:rsidR="007B3544">
        <w:rPr>
          <w:sz w:val="32"/>
          <w:shd w:val="clear" w:color="auto" w:fill="FFFFFF"/>
        </w:rPr>
        <w:t xml:space="preserve">seguros se nos pusermos </w:t>
      </w:r>
      <w:r w:rsidRPr="008952DA">
        <w:rPr>
          <w:sz w:val="32"/>
          <w:shd w:val="clear" w:color="auto" w:fill="FFFFFF"/>
        </w:rPr>
        <w:t>no centro dessa morte. ‎</w:t>
      </w:r>
      <w:r w:rsidR="008952DA" w:rsidRPr="008952DA">
        <w:rPr>
          <w:sz w:val="32"/>
          <w:shd w:val="clear" w:color="auto" w:fill="FFFFFF"/>
        </w:rPr>
        <w:br/>
      </w:r>
      <w:r w:rsidRPr="008952DA">
        <w:rPr>
          <w:sz w:val="32"/>
        </w:rPr>
        <w:br/>
        <w:t xml:space="preserve">‎ </w:t>
      </w:r>
      <w:r w:rsidR="007267A7" w:rsidRPr="008952DA">
        <w:rPr>
          <w:sz w:val="32"/>
        </w:rPr>
        <w:t>‎</w:t>
      </w:r>
      <w:r w:rsidR="007267A7" w:rsidRPr="008952DA">
        <w:rPr>
          <w:sz w:val="32"/>
          <w:shd w:val="clear" w:color="auto" w:fill="FFFFFF"/>
        </w:rPr>
        <w:t>‎Sobre quem já está dentro da área da morte de Cristo,</w:t>
      </w:r>
      <w:r w:rsidRPr="008952DA">
        <w:rPr>
          <w:sz w:val="32"/>
          <w:shd w:val="clear" w:color="auto" w:fill="FFFFFF"/>
        </w:rPr>
        <w:t xml:space="preserve"> a primeira morte não pode colocar </w:t>
      </w:r>
      <w:r w:rsidR="007267A7" w:rsidRPr="008952DA">
        <w:rPr>
          <w:sz w:val="32"/>
          <w:shd w:val="clear" w:color="auto" w:fill="FFFFFF"/>
        </w:rPr>
        <w:t>suas mãos</w:t>
      </w:r>
      <w:r w:rsidRPr="008952DA">
        <w:rPr>
          <w:sz w:val="32"/>
          <w:shd w:val="clear" w:color="auto" w:fill="FFFFFF"/>
        </w:rPr>
        <w:t xml:space="preserve">. </w:t>
      </w:r>
      <w:r w:rsidR="007267A7" w:rsidRPr="008952DA">
        <w:rPr>
          <w:sz w:val="32"/>
          <w:shd w:val="clear" w:color="auto" w:fill="FFFFFF"/>
        </w:rPr>
        <w:t>"</w:t>
      </w:r>
      <w:r w:rsidR="007267A7" w:rsidRPr="008952DA">
        <w:rPr>
          <w:rFonts w:ascii="Kristen ITC" w:hAnsi="Kristen ITC" w:cs="Kristen ITC"/>
          <w:color w:val="0000FF"/>
          <w:sz w:val="32"/>
        </w:rPr>
        <w:t>Ou não sabeis vós que nós, tantos quantos fomos submersos para dentro de Jesus Cristo , para dentro da Sua morte fomos submersos?</w:t>
      </w:r>
      <w:r w:rsidR="007267A7" w:rsidRPr="008952DA">
        <w:rPr>
          <w:rFonts w:ascii="Segoe UI" w:hAnsi="Segoe UI" w:cs="Segoe UI"/>
          <w:color w:val="417CBE"/>
          <w:szCs w:val="24"/>
        </w:rPr>
        <w:t xml:space="preserve"> </w:t>
      </w:r>
      <w:r w:rsidR="007267A7" w:rsidRPr="007B3544">
        <w:rPr>
          <w:rFonts w:ascii="Kristen ITC" w:hAnsi="Kristen ITC" w:cs="Kristen ITC"/>
          <w:color w:val="0000FF"/>
          <w:sz w:val="36"/>
          <w:u w:val="single"/>
        </w:rPr>
        <w:t xml:space="preserve">Fomos, pois, juntamente sepultados com Ele por- meio- da submersão para dentro da morte; a fim de que, tanto- como foi ressuscitado </w:t>
      </w:r>
      <w:r w:rsidR="007267A7" w:rsidRPr="007B3544">
        <w:rPr>
          <w:rFonts w:ascii="Kristen ITC" w:hAnsi="Kristen ITC" w:cs="Kristen ITC"/>
          <w:i/>
          <w:iCs/>
          <w:color w:val="808080"/>
          <w:sz w:val="36"/>
          <w:u w:val="single"/>
          <w:vertAlign w:val="superscript"/>
        </w:rPr>
        <w:t>o</w:t>
      </w:r>
      <w:r w:rsidR="007267A7" w:rsidRPr="007B3544">
        <w:rPr>
          <w:rFonts w:ascii="Kristen ITC" w:hAnsi="Kristen ITC" w:cs="Kristen ITC"/>
          <w:color w:val="0000FF"/>
          <w:sz w:val="36"/>
          <w:u w:val="single"/>
        </w:rPr>
        <w:t xml:space="preserve"> Cristo para- fora- de- entre </w:t>
      </w:r>
      <w:r w:rsidR="007267A7" w:rsidRPr="007B3544">
        <w:rPr>
          <w:rFonts w:ascii="Kristen ITC" w:hAnsi="Kristen ITC" w:cs="Kristen ITC"/>
          <w:i/>
          <w:iCs/>
          <w:color w:val="808080"/>
          <w:sz w:val="36"/>
          <w:u w:val="single"/>
          <w:vertAlign w:val="superscript"/>
        </w:rPr>
        <w:t>os</w:t>
      </w:r>
      <w:r w:rsidR="007267A7" w:rsidRPr="007B3544">
        <w:rPr>
          <w:rFonts w:ascii="Kristen ITC" w:hAnsi="Kristen ITC" w:cs="Kristen ITC"/>
          <w:color w:val="0000FF"/>
          <w:sz w:val="36"/>
          <w:u w:val="single"/>
        </w:rPr>
        <w:t xml:space="preserve"> mortos através da glória de o Pai, mesmo- assim, também *nós*, em novidade de vida andemos</w:t>
      </w:r>
      <w:r w:rsidR="007267A7" w:rsidRPr="008952DA">
        <w:rPr>
          <w:rFonts w:ascii="Kristen ITC" w:hAnsi="Kristen ITC" w:cs="Kristen ITC"/>
          <w:color w:val="0000FF"/>
          <w:sz w:val="32"/>
        </w:rPr>
        <w:t>.</w:t>
      </w:r>
      <w:r w:rsidR="007267A7" w:rsidRPr="008952DA">
        <w:rPr>
          <w:rFonts w:ascii="Segoe UI" w:hAnsi="Segoe UI" w:cs="Segoe UI"/>
          <w:color w:val="417CBE"/>
          <w:szCs w:val="24"/>
        </w:rPr>
        <w:t xml:space="preserve">" </w:t>
      </w:r>
      <w:r w:rsidRPr="008952DA">
        <w:rPr>
          <w:sz w:val="32"/>
          <w:shd w:val="clear" w:color="auto" w:fill="FFFFFF"/>
        </w:rPr>
        <w:t>(Romanos 6:3-4).‎</w:t>
      </w:r>
      <w:r w:rsidR="007267A7" w:rsidRPr="008952DA">
        <w:rPr>
          <w:sz w:val="32"/>
          <w:shd w:val="clear" w:color="auto" w:fill="FFFFFF"/>
        </w:rPr>
        <w:t xml:space="preserve">&gt;&gt;&gt;&gt; </w:t>
      </w:r>
      <w:r w:rsidR="008952DA" w:rsidRPr="008952DA">
        <w:rPr>
          <w:sz w:val="32"/>
          <w:shd w:val="clear" w:color="auto" w:fill="FFFFFF"/>
        </w:rPr>
        <w:br/>
      </w:r>
      <w:r w:rsidR="007267A7" w:rsidRPr="008952DA">
        <w:rPr>
          <w:sz w:val="32"/>
          <w:shd w:val="clear" w:color="auto" w:fill="FFFFFF"/>
        </w:rPr>
        <w:t>Terry Rush</w:t>
      </w:r>
      <w:r w:rsidR="007B3544">
        <w:rPr>
          <w:sz w:val="32"/>
          <w:shd w:val="clear" w:color="auto" w:fill="FFFFFF"/>
        </w:rPr>
        <w:t xml:space="preserve"> </w:t>
      </w:r>
      <w:r w:rsidR="007B3544" w:rsidRPr="007B3544">
        <w:rPr>
          <w:sz w:val="32"/>
          <w:shd w:val="clear" w:color="auto" w:fill="FFFFFF"/>
          <w:vertAlign w:val="superscript"/>
        </w:rPr>
        <w:t>(adaptado por Hélio)</w:t>
      </w:r>
    </w:p>
    <w:p w:rsidR="005F59BE" w:rsidRPr="008952DA" w:rsidRDefault="005F59BE" w:rsidP="00981C4D">
      <w:pPr>
        <w:rPr>
          <w:sz w:val="32"/>
        </w:rPr>
      </w:pPr>
    </w:p>
    <w:p w:rsidR="00B86446" w:rsidRPr="008952DA" w:rsidRDefault="001272D0" w:rsidP="00981C4D">
      <w:pPr>
        <w:rPr>
          <w:sz w:val="32"/>
        </w:rPr>
      </w:pPr>
      <w:r w:rsidRPr="008952DA">
        <w:rPr>
          <w:sz w:val="32"/>
        </w:rPr>
        <w:t xml:space="preserve">TERCEIRO: Para sermos salvos do castigo eterno </w:t>
      </w:r>
      <w:r w:rsidRPr="008952DA">
        <w:rPr>
          <w:sz w:val="32"/>
          <w:vertAlign w:val="superscript"/>
        </w:rPr>
        <w:t>(que todos nós merecemos</w:t>
      </w:r>
      <w:r w:rsidR="000B37F0" w:rsidRPr="008952DA">
        <w:rPr>
          <w:sz w:val="32"/>
          <w:vertAlign w:val="superscript"/>
        </w:rPr>
        <w:t>, a começar por mim</w:t>
      </w:r>
      <w:r w:rsidRPr="008952DA">
        <w:rPr>
          <w:sz w:val="32"/>
          <w:vertAlign w:val="superscript"/>
        </w:rPr>
        <w:t>)</w:t>
      </w:r>
      <w:r w:rsidRPr="008952DA">
        <w:rPr>
          <w:sz w:val="32"/>
        </w:rPr>
        <w:t xml:space="preserve"> devido aos nossos pecados, não precisamos entender toda a Bíblia, </w:t>
      </w:r>
      <w:r w:rsidR="000B37F0" w:rsidRPr="008952DA">
        <w:rPr>
          <w:sz w:val="32"/>
        </w:rPr>
        <w:t xml:space="preserve">nem fazer gestos físicos como levantar mão, nem repetir uma exata fórmula de oração previamente preparada, </w:t>
      </w:r>
      <w:r w:rsidRPr="008952DA">
        <w:rPr>
          <w:sz w:val="32"/>
        </w:rPr>
        <w:t xml:space="preserve">nem sermos submersos na água </w:t>
      </w:r>
      <w:r w:rsidR="000B37F0" w:rsidRPr="008952DA">
        <w:rPr>
          <w:sz w:val="32"/>
        </w:rPr>
        <w:t>a</w:t>
      </w:r>
      <w:r w:rsidRPr="008952DA">
        <w:rPr>
          <w:sz w:val="32"/>
        </w:rPr>
        <w:t xml:space="preserve"> nosso pedido depois de crermos, nem sermos membros de nenhuma igreja</w:t>
      </w:r>
      <w:r w:rsidR="000B37F0" w:rsidRPr="008952DA">
        <w:rPr>
          <w:sz w:val="32"/>
        </w:rPr>
        <w:t xml:space="preserve">, nem mesmo se </w:t>
      </w:r>
      <w:r w:rsidR="007B3544">
        <w:rPr>
          <w:sz w:val="32"/>
        </w:rPr>
        <w:t xml:space="preserve">ela </w:t>
      </w:r>
      <w:r w:rsidR="000B37F0" w:rsidRPr="008952DA">
        <w:rPr>
          <w:sz w:val="32"/>
        </w:rPr>
        <w:t>for</w:t>
      </w:r>
      <w:r w:rsidRPr="008952DA">
        <w:rPr>
          <w:sz w:val="32"/>
        </w:rPr>
        <w:t xml:space="preserve"> de doutrina tal como as dos melhores batistas dos primeiros séculos </w:t>
      </w:r>
      <w:r w:rsidRPr="008952DA">
        <w:rPr>
          <w:sz w:val="32"/>
          <w:vertAlign w:val="superscript"/>
        </w:rPr>
        <w:t>(</w:t>
      </w:r>
      <w:r w:rsidR="000B37F0" w:rsidRPr="008952DA">
        <w:rPr>
          <w:sz w:val="32"/>
          <w:vertAlign w:val="superscript"/>
        </w:rPr>
        <w:t xml:space="preserve">todas essas coisas </w:t>
      </w:r>
      <w:r w:rsidRPr="008952DA">
        <w:rPr>
          <w:sz w:val="32"/>
          <w:vertAlign w:val="superscript"/>
        </w:rPr>
        <w:t>são bíblicas e muito boas</w:t>
      </w:r>
      <w:r w:rsidR="000B37F0" w:rsidRPr="008952DA">
        <w:rPr>
          <w:sz w:val="32"/>
          <w:vertAlign w:val="superscript"/>
        </w:rPr>
        <w:t>!</w:t>
      </w:r>
      <w:r w:rsidRPr="008952DA">
        <w:rPr>
          <w:sz w:val="32"/>
          <w:vertAlign w:val="superscript"/>
        </w:rPr>
        <w:t xml:space="preserve"> </w:t>
      </w:r>
      <w:r w:rsidR="000B37F0" w:rsidRPr="008952DA">
        <w:rPr>
          <w:sz w:val="32"/>
          <w:vertAlign w:val="superscript"/>
        </w:rPr>
        <w:t>M</w:t>
      </w:r>
      <w:r w:rsidRPr="008952DA">
        <w:rPr>
          <w:sz w:val="32"/>
          <w:vertAlign w:val="superscript"/>
        </w:rPr>
        <w:t xml:space="preserve">as são </w:t>
      </w:r>
      <w:r w:rsidRPr="007B3544">
        <w:rPr>
          <w:i/>
          <w:sz w:val="32"/>
          <w:u w:val="single"/>
          <w:vertAlign w:val="superscript"/>
        </w:rPr>
        <w:t>consequências</w:t>
      </w:r>
      <w:r w:rsidRPr="008952DA">
        <w:rPr>
          <w:sz w:val="32"/>
          <w:vertAlign w:val="superscript"/>
        </w:rPr>
        <w:t xml:space="preserve"> normais da salvação, nunca a </w:t>
      </w:r>
      <w:r w:rsidRPr="007B3544">
        <w:rPr>
          <w:i/>
          <w:sz w:val="32"/>
          <w:u w:val="single"/>
          <w:vertAlign w:val="superscript"/>
        </w:rPr>
        <w:t>causa</w:t>
      </w:r>
      <w:r w:rsidR="007B3544" w:rsidRPr="007B3544">
        <w:rPr>
          <w:i/>
          <w:sz w:val="32"/>
          <w:vertAlign w:val="superscript"/>
        </w:rPr>
        <w:t xml:space="preserve"> dela</w:t>
      </w:r>
      <w:r w:rsidRPr="008952DA">
        <w:rPr>
          <w:sz w:val="32"/>
          <w:vertAlign w:val="superscript"/>
        </w:rPr>
        <w:t>)</w:t>
      </w:r>
      <w:r w:rsidRPr="008952DA">
        <w:rPr>
          <w:sz w:val="32"/>
        </w:rPr>
        <w:t xml:space="preserve">, </w:t>
      </w:r>
      <w:r w:rsidR="00A10636">
        <w:rPr>
          <w:sz w:val="32"/>
        </w:rPr>
        <w:br/>
      </w:r>
      <w:r w:rsidR="00A10636">
        <w:rPr>
          <w:sz w:val="32"/>
        </w:rPr>
        <w:br/>
      </w:r>
      <w:r w:rsidRPr="008952DA">
        <w:rPr>
          <w:sz w:val="32"/>
        </w:rPr>
        <w:t xml:space="preserve">mas somente precisamos crer com toda sinceridade e termos o </w:t>
      </w:r>
      <w:r w:rsidR="007B3544">
        <w:rPr>
          <w:sz w:val="32"/>
        </w:rPr>
        <w:t xml:space="preserve">sincero </w:t>
      </w:r>
      <w:r w:rsidRPr="008952DA">
        <w:rPr>
          <w:sz w:val="32"/>
        </w:rPr>
        <w:t xml:space="preserve">desejo </w:t>
      </w:r>
      <w:r w:rsidR="007B3544">
        <w:rPr>
          <w:sz w:val="32"/>
        </w:rPr>
        <w:t xml:space="preserve">e decisão </w:t>
      </w:r>
      <w:r w:rsidRPr="008952DA">
        <w:rPr>
          <w:sz w:val="32"/>
        </w:rPr>
        <w:t>de O seguir</w:t>
      </w:r>
      <w:r w:rsidR="008952DA" w:rsidRPr="008952DA">
        <w:rPr>
          <w:sz w:val="32"/>
          <w:vertAlign w:val="superscript"/>
        </w:rPr>
        <w:br/>
      </w:r>
    </w:p>
    <w:p w:rsidR="000B37F0" w:rsidRPr="008952DA" w:rsidRDefault="005003BA" w:rsidP="000B37F0">
      <w:pPr>
        <w:autoSpaceDE w:val="0"/>
        <w:autoSpaceDN w:val="0"/>
        <w:adjustRightInd w:val="0"/>
        <w:spacing w:before="30"/>
        <w:ind w:left="425" w:right="45" w:firstLine="0"/>
        <w:rPr>
          <w:rFonts w:ascii="Segoe UI" w:hAnsi="Segoe UI" w:cs="Segoe UI"/>
          <w:i/>
          <w:iCs/>
          <w:color w:val="00FF00"/>
          <w:sz w:val="18"/>
          <w:szCs w:val="16"/>
        </w:rPr>
      </w:pPr>
      <w:hyperlink r:id="rId23" w:history="1">
        <w:r w:rsidR="000B37F0" w:rsidRPr="008952DA">
          <w:rPr>
            <w:rFonts w:ascii="Segoe UI" w:hAnsi="Segoe UI" w:cs="Segoe UI"/>
            <w:b/>
            <w:bCs/>
            <w:color w:val="7DBA2C"/>
            <w:sz w:val="20"/>
            <w:szCs w:val="18"/>
          </w:rPr>
          <w:t xml:space="preserve">Jo 5:24 </w:t>
        </w:r>
      </w:hyperlink>
      <w:r w:rsidR="000B37F0" w:rsidRPr="008952DA">
        <w:rPr>
          <w:rFonts w:ascii="Kristen ITC" w:hAnsi="Kristen ITC" w:cs="Kristen ITC"/>
          <w:color w:val="800000"/>
          <w:sz w:val="22"/>
          <w:szCs w:val="20"/>
        </w:rPr>
        <w:t xml:space="preserve">Em verdade, em verdade vos digo que </w:t>
      </w:r>
      <w:r w:rsidR="000B37F0" w:rsidRPr="008952DA">
        <w:rPr>
          <w:rFonts w:ascii="Kristen ITC" w:hAnsi="Kristen ITC" w:cs="Kristen ITC"/>
          <w:b/>
          <w:color w:val="800000"/>
          <w:sz w:val="24"/>
          <w:szCs w:val="20"/>
          <w:u w:val="single"/>
        </w:rPr>
        <w:t xml:space="preserve">quem </w:t>
      </w:r>
      <w:hyperlink r:id="rId24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está</w:t>
      </w:r>
      <w:hyperlink r:id="rId25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b/>
          <w:color w:val="800000"/>
          <w:sz w:val="24"/>
          <w:szCs w:val="20"/>
          <w:u w:val="single"/>
        </w:rPr>
        <w:t xml:space="preserve"> dando- ouvidos à Minha palavra, e </w:t>
      </w:r>
      <w:hyperlink r:id="rId26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está</w:t>
      </w:r>
      <w:hyperlink r:id="rId27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b/>
          <w:color w:val="800000"/>
          <w:sz w:val="24"/>
          <w:szCs w:val="20"/>
          <w:u w:val="single"/>
        </w:rPr>
        <w:t xml:space="preserve"> crendo  para dentro dAquele havendo-Me enviado, tem </w:t>
      </w:r>
      <w:hyperlink r:id="rId28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a</w:t>
      </w:r>
      <w:hyperlink r:id="rId29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b/>
          <w:color w:val="800000"/>
          <w:sz w:val="24"/>
          <w:szCs w:val="20"/>
          <w:u w:val="single"/>
        </w:rPr>
        <w:t xml:space="preserve"> vida eterna, e para dentro de condenação não vem, mas tem passado proveniente- de- dentro- da morte para dentro da vida</w:t>
      </w:r>
      <w:r w:rsidR="000B37F0" w:rsidRPr="008952DA">
        <w:rPr>
          <w:rFonts w:ascii="Kristen ITC" w:hAnsi="Kristen ITC" w:cs="Kristen ITC"/>
          <w:color w:val="800000"/>
          <w:sz w:val="22"/>
          <w:szCs w:val="20"/>
        </w:rPr>
        <w:t>.</w:t>
      </w:r>
      <w:r w:rsidR="000B37F0" w:rsidRPr="008952DA">
        <w:rPr>
          <w:rFonts w:ascii="Kristen ITC" w:hAnsi="Kristen ITC" w:cs="Kristen ITC"/>
          <w:color w:val="0000FF"/>
          <w:sz w:val="22"/>
          <w:szCs w:val="20"/>
        </w:rPr>
        <w:t xml:space="preserve"> </w:t>
      </w:r>
      <w:r w:rsidR="000B37F0" w:rsidRPr="008952DA">
        <w:rPr>
          <w:rFonts w:ascii="Segoe UI" w:hAnsi="Segoe UI" w:cs="Segoe UI"/>
          <w:i/>
          <w:iCs/>
          <w:color w:val="00FF00"/>
          <w:sz w:val="18"/>
          <w:szCs w:val="16"/>
        </w:rPr>
        <w:t xml:space="preserve"> </w:t>
      </w:r>
      <w:r w:rsidR="008952DA" w:rsidRPr="008952DA">
        <w:rPr>
          <w:rFonts w:ascii="Segoe UI" w:hAnsi="Segoe UI" w:cs="Segoe UI"/>
          <w:i/>
          <w:iCs/>
          <w:color w:val="00FF00"/>
          <w:sz w:val="18"/>
          <w:szCs w:val="16"/>
        </w:rPr>
        <w:br/>
      </w:r>
    </w:p>
    <w:p w:rsidR="000B37F0" w:rsidRPr="008952DA" w:rsidRDefault="005003BA" w:rsidP="000B37F0">
      <w:pPr>
        <w:autoSpaceDE w:val="0"/>
        <w:autoSpaceDN w:val="0"/>
        <w:adjustRightInd w:val="0"/>
        <w:spacing w:before="30"/>
        <w:ind w:left="425" w:right="45" w:firstLine="0"/>
        <w:rPr>
          <w:rFonts w:ascii="Segoe UI" w:hAnsi="Segoe UI" w:cs="Segoe UI"/>
          <w:i/>
          <w:iCs/>
          <w:color w:val="00FF00"/>
          <w:sz w:val="18"/>
          <w:szCs w:val="16"/>
        </w:rPr>
      </w:pPr>
      <w:hyperlink r:id="rId30" w:history="1">
        <w:r w:rsidR="000B37F0" w:rsidRPr="008952DA">
          <w:rPr>
            <w:rFonts w:ascii="Segoe UI" w:hAnsi="Segoe UI" w:cs="Segoe UI"/>
            <w:b/>
            <w:bCs/>
            <w:color w:val="7DBA2C"/>
            <w:sz w:val="20"/>
            <w:szCs w:val="18"/>
          </w:rPr>
          <w:t xml:space="preserve">At 16:31 </w:t>
        </w:r>
      </w:hyperlink>
      <w:r w:rsidR="000B37F0" w:rsidRPr="008952DA">
        <w:rPr>
          <w:rFonts w:ascii="Kristen ITC" w:hAnsi="Kristen ITC" w:cs="Kristen ITC"/>
          <w:color w:val="0000FF"/>
          <w:sz w:val="22"/>
          <w:szCs w:val="20"/>
        </w:rPr>
        <w:t>E eles disseram: "</w:t>
      </w:r>
      <w:r w:rsidR="000B37F0" w:rsidRPr="008952DA">
        <w:rPr>
          <w:rFonts w:ascii="Kristen ITC" w:hAnsi="Kristen ITC" w:cs="Kristen ITC"/>
          <w:b/>
          <w:color w:val="0000FF"/>
          <w:sz w:val="24"/>
          <w:szCs w:val="20"/>
          <w:u w:val="single"/>
        </w:rPr>
        <w:t xml:space="preserve">Crê tu sobre o Senhor Jesus Cristo, e tu serás salvo. Semelhantemente, </w:t>
      </w:r>
      <w:hyperlink r:id="rId31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creia</w:t>
      </w:r>
      <w:hyperlink r:id="rId32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b/>
          <w:color w:val="0000FF"/>
          <w:sz w:val="24"/>
          <w:szCs w:val="20"/>
          <w:u w:val="single"/>
        </w:rPr>
        <w:t xml:space="preserve"> a tua família</w:t>
      </w:r>
      <w:hyperlink r:id="rId33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, e será salva</w:t>
      </w:r>
      <w:hyperlink r:id="rId34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color w:val="0000FF"/>
          <w:sz w:val="22"/>
          <w:szCs w:val="20"/>
        </w:rPr>
        <w:t>".</w:t>
      </w:r>
      <w:r w:rsidR="000B37F0" w:rsidRPr="008952DA">
        <w:rPr>
          <w:rFonts w:ascii="Segoe UI" w:hAnsi="Segoe UI" w:cs="Segoe UI"/>
          <w:i/>
          <w:iCs/>
          <w:color w:val="00FF00"/>
          <w:sz w:val="18"/>
          <w:szCs w:val="16"/>
        </w:rPr>
        <w:t xml:space="preserve"> </w:t>
      </w:r>
      <w:r w:rsidR="008952DA" w:rsidRPr="008952DA">
        <w:rPr>
          <w:rFonts w:ascii="Segoe UI" w:hAnsi="Segoe UI" w:cs="Segoe UI"/>
          <w:i/>
          <w:iCs/>
          <w:color w:val="00FF00"/>
          <w:sz w:val="18"/>
          <w:szCs w:val="16"/>
        </w:rPr>
        <w:br/>
      </w:r>
    </w:p>
    <w:p w:rsidR="000B37F0" w:rsidRPr="008952DA" w:rsidRDefault="005003BA" w:rsidP="000B37F0">
      <w:pPr>
        <w:autoSpaceDE w:val="0"/>
        <w:autoSpaceDN w:val="0"/>
        <w:adjustRightInd w:val="0"/>
        <w:spacing w:before="30"/>
        <w:ind w:left="425" w:right="45" w:firstLine="0"/>
        <w:rPr>
          <w:rFonts w:ascii="Segoe UI" w:hAnsi="Segoe UI" w:cs="Segoe UI"/>
          <w:i/>
          <w:iCs/>
          <w:color w:val="00FF00"/>
          <w:sz w:val="18"/>
          <w:szCs w:val="16"/>
        </w:rPr>
      </w:pPr>
      <w:hyperlink r:id="rId35" w:history="1">
        <w:r w:rsidR="000B37F0" w:rsidRPr="008952DA">
          <w:rPr>
            <w:rFonts w:ascii="Segoe UI" w:hAnsi="Segoe UI" w:cs="Segoe UI"/>
            <w:b/>
            <w:bCs/>
            <w:color w:val="7DBA2C"/>
            <w:sz w:val="20"/>
            <w:szCs w:val="18"/>
          </w:rPr>
          <w:t xml:space="preserve">Rm 10:9 </w:t>
        </w:r>
      </w:hyperlink>
      <w:r w:rsidR="000B37F0" w:rsidRPr="008952DA">
        <w:rPr>
          <w:rFonts w:ascii="Kristen ITC" w:hAnsi="Kristen ITC" w:cs="Kristen ITC"/>
          <w:color w:val="0000FF"/>
          <w:sz w:val="22"/>
          <w:szCs w:val="20"/>
        </w:rPr>
        <w:t xml:space="preserve">Porque, </w:t>
      </w:r>
      <w:r w:rsidR="000B37F0" w:rsidRPr="008952DA">
        <w:rPr>
          <w:rFonts w:ascii="Kristen ITC" w:hAnsi="Kristen ITC" w:cs="Kristen ITC"/>
          <w:b/>
          <w:color w:val="0000FF"/>
          <w:sz w:val="24"/>
          <w:szCs w:val="20"/>
          <w:u w:val="single"/>
        </w:rPr>
        <w:t xml:space="preserve">se confessares  na tua boca a </w:t>
      </w:r>
      <w:hyperlink r:id="rId36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o</w:t>
      </w:r>
      <w:hyperlink r:id="rId37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b/>
          <w:color w:val="0000FF"/>
          <w:sz w:val="24"/>
          <w:szCs w:val="20"/>
          <w:u w:val="single"/>
        </w:rPr>
        <w:t xml:space="preserve"> Senhor Jesus, e creres dentro do teu coração que Deus O ressuscitou para- fora- de- entre </w:t>
      </w:r>
      <w:hyperlink r:id="rId38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[</w:t>
        </w:r>
      </w:hyperlink>
      <w:r w:rsidR="000B37F0" w:rsidRPr="008952DA">
        <w:rPr>
          <w:rFonts w:ascii="Kristen ITC" w:hAnsi="Kristen ITC" w:cs="Kristen ITC"/>
          <w:b/>
          <w:i/>
          <w:iCs/>
          <w:color w:val="808080"/>
          <w:sz w:val="24"/>
          <w:szCs w:val="20"/>
          <w:u w:val="single"/>
        </w:rPr>
        <w:t>os</w:t>
      </w:r>
      <w:hyperlink r:id="rId39" w:history="1">
        <w:r w:rsidR="000B37F0" w:rsidRPr="008952DA">
          <w:rPr>
            <w:rFonts w:ascii="Kristen ITC" w:hAnsi="Kristen ITC" w:cs="Kristen ITC"/>
            <w:b/>
            <w:color w:val="808080"/>
            <w:sz w:val="24"/>
            <w:szCs w:val="20"/>
            <w:u w:val="single"/>
          </w:rPr>
          <w:t>]</w:t>
        </w:r>
      </w:hyperlink>
      <w:r w:rsidR="000B37F0" w:rsidRPr="008952DA">
        <w:rPr>
          <w:rFonts w:ascii="Kristen ITC" w:hAnsi="Kristen ITC" w:cs="Kristen ITC"/>
          <w:b/>
          <w:color w:val="0000FF"/>
          <w:sz w:val="24"/>
          <w:szCs w:val="20"/>
          <w:u w:val="single"/>
        </w:rPr>
        <w:t xml:space="preserve"> mortos, serás salvo</w:t>
      </w:r>
      <w:r w:rsidR="000B37F0" w:rsidRPr="008952DA">
        <w:rPr>
          <w:rFonts w:ascii="Kristen ITC" w:hAnsi="Kristen ITC" w:cs="Kristen ITC"/>
          <w:color w:val="0000FF"/>
          <w:sz w:val="22"/>
          <w:szCs w:val="20"/>
        </w:rPr>
        <w:t xml:space="preserve">. </w:t>
      </w:r>
      <w:r w:rsidR="000B37F0" w:rsidRPr="008952DA">
        <w:rPr>
          <w:rFonts w:ascii="Segoe UI" w:hAnsi="Segoe UI" w:cs="Segoe UI"/>
          <w:i/>
          <w:iCs/>
          <w:color w:val="00FF00"/>
          <w:sz w:val="18"/>
          <w:szCs w:val="16"/>
        </w:rPr>
        <w:t xml:space="preserve"> </w:t>
      </w:r>
    </w:p>
    <w:p w:rsidR="00F27BB3" w:rsidRPr="008952DA" w:rsidRDefault="00F27BB3" w:rsidP="00A10636">
      <w:pPr>
        <w:rPr>
          <w:sz w:val="32"/>
        </w:rPr>
      </w:pPr>
    </w:p>
    <w:p w:rsidR="00F27BB3" w:rsidRPr="008952DA" w:rsidRDefault="00A10636" w:rsidP="00A10636">
      <w:pPr>
        <w:ind w:firstLine="0"/>
        <w:rPr>
          <w:sz w:val="32"/>
        </w:rPr>
      </w:pPr>
      <w:r w:rsidRPr="008952DA">
        <w:rPr>
          <w:sz w:val="32"/>
          <w:vertAlign w:val="superscript"/>
        </w:rPr>
        <w:t>(</w:t>
      </w:r>
      <w:r>
        <w:rPr>
          <w:sz w:val="32"/>
          <w:vertAlign w:val="superscript"/>
        </w:rPr>
        <w:t xml:space="preserve">Note que é suficiente </w:t>
      </w:r>
      <w:r w:rsidRPr="007B3544">
        <w:rPr>
          <w:i/>
          <w:sz w:val="32"/>
          <w:u w:val="single"/>
          <w:vertAlign w:val="superscript"/>
        </w:rPr>
        <w:t>sincero</w:t>
      </w:r>
      <w:r w:rsidRPr="008952DA">
        <w:rPr>
          <w:sz w:val="32"/>
          <w:vertAlign w:val="superscript"/>
        </w:rPr>
        <w:t xml:space="preserve"> desejo e decisão, sem termos que ser </w:t>
      </w:r>
      <w:r>
        <w:rPr>
          <w:sz w:val="32"/>
          <w:vertAlign w:val="superscript"/>
        </w:rPr>
        <w:t xml:space="preserve">absolutamente </w:t>
      </w:r>
      <w:r w:rsidRPr="008952DA">
        <w:rPr>
          <w:sz w:val="32"/>
          <w:vertAlign w:val="superscript"/>
        </w:rPr>
        <w:t>perfeitos</w:t>
      </w:r>
      <w:r>
        <w:rPr>
          <w:sz w:val="32"/>
          <w:vertAlign w:val="superscript"/>
        </w:rPr>
        <w:t xml:space="preserve"> e completos e sempre consistentes.</w:t>
      </w:r>
      <w:r w:rsidRPr="008952DA"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>N</w:t>
      </w:r>
      <w:r w:rsidRPr="008952DA">
        <w:rPr>
          <w:sz w:val="32"/>
          <w:vertAlign w:val="superscript"/>
        </w:rPr>
        <w:t xml:space="preserve">inguém </w:t>
      </w:r>
      <w:r>
        <w:rPr>
          <w:sz w:val="32"/>
          <w:vertAlign w:val="superscript"/>
        </w:rPr>
        <w:t xml:space="preserve">jamais </w:t>
      </w:r>
      <w:r w:rsidRPr="008952DA">
        <w:rPr>
          <w:sz w:val="32"/>
          <w:vertAlign w:val="superscript"/>
        </w:rPr>
        <w:t xml:space="preserve">conseguirá isso enquanto viver. É a fidelidade de </w:t>
      </w:r>
      <w:r w:rsidRPr="007B3544">
        <w:rPr>
          <w:sz w:val="32"/>
          <w:u w:val="single"/>
          <w:vertAlign w:val="superscript"/>
        </w:rPr>
        <w:t>Deus</w:t>
      </w:r>
      <w:r w:rsidRPr="008952DA">
        <w:rPr>
          <w:sz w:val="32"/>
          <w:vertAlign w:val="superscript"/>
        </w:rPr>
        <w:t xml:space="preserve"> que nos preserva, não a </w:t>
      </w:r>
      <w:r w:rsidRPr="007B3544">
        <w:rPr>
          <w:sz w:val="32"/>
          <w:u w:val="single"/>
          <w:vertAlign w:val="superscript"/>
        </w:rPr>
        <w:t>nossa</w:t>
      </w:r>
      <w:r w:rsidRPr="008952DA">
        <w:rPr>
          <w:sz w:val="32"/>
          <w:vertAlign w:val="superscript"/>
        </w:rPr>
        <w:t xml:space="preserve"> fidelidade</w:t>
      </w:r>
      <w:r>
        <w:rPr>
          <w:sz w:val="32"/>
          <w:vertAlign w:val="superscript"/>
        </w:rPr>
        <w:t>. Um pastor, Walter Costa, diz que</w:t>
      </w:r>
      <w:r w:rsidRPr="008952DA"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 xml:space="preserve">a única perfeição que podemos clamar é nossa mais perfeita </w:t>
      </w:r>
      <w:r w:rsidRPr="008952DA">
        <w:rPr>
          <w:sz w:val="32"/>
          <w:vertAlign w:val="superscript"/>
        </w:rPr>
        <w:t>imperfeiç</w:t>
      </w:r>
      <w:r>
        <w:rPr>
          <w:sz w:val="32"/>
          <w:vertAlign w:val="superscript"/>
        </w:rPr>
        <w:t xml:space="preserve">ão </w:t>
      </w:r>
      <w:r w:rsidRPr="00A10636">
        <w:rPr>
          <w:rFonts w:ascii="Segoe UI Emoji" w:eastAsia="Segoe UI Emoji" w:hAnsi="Segoe UI Emoji" w:cs="Segoe UI Emoji"/>
          <w:sz w:val="32"/>
          <w:vertAlign w:val="superscript"/>
        </w:rPr>
        <w:t>😊</w:t>
      </w:r>
      <w:r>
        <w:rPr>
          <w:sz w:val="32"/>
          <w:vertAlign w:val="superscript"/>
        </w:rPr>
        <w:t xml:space="preserve"> </w:t>
      </w:r>
      <w:r w:rsidRPr="008952DA">
        <w:rPr>
          <w:sz w:val="32"/>
          <w:vertAlign w:val="superscript"/>
        </w:rPr>
        <w:t>).</w:t>
      </w:r>
    </w:p>
    <w:p w:rsidR="00F27BB3" w:rsidRDefault="00F27BB3" w:rsidP="00981C4D">
      <w:pPr>
        <w:rPr>
          <w:sz w:val="32"/>
        </w:rPr>
      </w:pPr>
    </w:p>
    <w:p w:rsidR="00A10636" w:rsidRPr="008952DA" w:rsidRDefault="00A10636" w:rsidP="00981C4D">
      <w:pPr>
        <w:rPr>
          <w:sz w:val="32"/>
        </w:rPr>
      </w:pPr>
    </w:p>
    <w:p w:rsidR="00F27BB3" w:rsidRPr="008952DA" w:rsidRDefault="00F27BB3" w:rsidP="00F27BB3">
      <w:pPr>
        <w:pStyle w:val="Ttulo2"/>
        <w:rPr>
          <w:sz w:val="44"/>
        </w:rPr>
      </w:pPr>
      <w:r w:rsidRPr="008952DA">
        <w:rPr>
          <w:sz w:val="44"/>
        </w:rPr>
        <w:t>PARTE 2: Se Meu Amigo Já Creu E Foi Salvo</w:t>
      </w:r>
    </w:p>
    <w:p w:rsidR="00F27BB3" w:rsidRPr="008952DA" w:rsidRDefault="00F27BB3" w:rsidP="00981C4D">
      <w:pPr>
        <w:rPr>
          <w:sz w:val="32"/>
        </w:rPr>
      </w:pPr>
    </w:p>
    <w:p w:rsidR="00F27BB3" w:rsidRPr="008952DA" w:rsidRDefault="009D0778" w:rsidP="00981C4D">
      <w:pPr>
        <w:rPr>
          <w:sz w:val="32"/>
        </w:rPr>
      </w:pPr>
      <w:r w:rsidRPr="008952DA">
        <w:rPr>
          <w:sz w:val="32"/>
        </w:rPr>
        <w:t xml:space="preserve">Ah, caríssima PRIMA- SEGUNDA </w:t>
      </w:r>
      <w:r w:rsidRPr="008952DA">
        <w:rPr>
          <w:sz w:val="32"/>
          <w:vertAlign w:val="superscript"/>
        </w:rPr>
        <w:t>(ou prima-sobrinha)</w:t>
      </w:r>
      <w:r w:rsidRPr="008952DA">
        <w:rPr>
          <w:sz w:val="32"/>
        </w:rPr>
        <w:t xml:space="preserve">, </w:t>
      </w:r>
      <w:r w:rsidR="00EB78AD">
        <w:rPr>
          <w:sz w:val="32"/>
        </w:rPr>
        <w:t>TTTT</w:t>
      </w:r>
      <w:r w:rsidRPr="008952DA">
        <w:rPr>
          <w:sz w:val="32"/>
        </w:rPr>
        <w:t>, eu e Valdenira agradecemos e louvamos a Deus</w:t>
      </w:r>
      <w:r w:rsidR="00587251">
        <w:rPr>
          <w:sz w:val="32"/>
        </w:rPr>
        <w:t>,</w:t>
      </w:r>
      <w:r w:rsidRPr="008952DA">
        <w:rPr>
          <w:sz w:val="32"/>
        </w:rPr>
        <w:t xml:space="preserve"> e muito nos alegramos por você nos ter informado que já creu desde um certo dia, recebeu Cristo como seu Salvador- Senhor- </w:t>
      </w:r>
      <w:r w:rsidR="00B802E0" w:rsidRPr="008952DA">
        <w:rPr>
          <w:sz w:val="32"/>
        </w:rPr>
        <w:t>Deus. Ficamos muito felizes com</w:t>
      </w:r>
      <w:r w:rsidRPr="008952DA">
        <w:rPr>
          <w:sz w:val="32"/>
        </w:rPr>
        <w:t xml:space="preserve"> isso.</w:t>
      </w:r>
    </w:p>
    <w:p w:rsidR="009D0778" w:rsidRPr="008952DA" w:rsidRDefault="009D0778" w:rsidP="009D0778">
      <w:pPr>
        <w:rPr>
          <w:sz w:val="32"/>
        </w:rPr>
      </w:pPr>
      <w:r w:rsidRPr="008952DA">
        <w:rPr>
          <w:sz w:val="32"/>
        </w:rPr>
        <w:t xml:space="preserve">Repito que eu e Valdenira estamos e estaremos juntinhos a você, lhe apoiando e, mais importante, orando e suplicando que, na Sua misericórdia, o </w:t>
      </w:r>
      <w:r w:rsidR="00B802E0" w:rsidRPr="008952DA">
        <w:rPr>
          <w:sz w:val="32"/>
        </w:rPr>
        <w:t>nosso</w:t>
      </w:r>
      <w:r w:rsidRPr="008952DA">
        <w:rPr>
          <w:sz w:val="32"/>
        </w:rPr>
        <w:t xml:space="preserve"> Senhor Deus Altíssimo conceda pleno sucesso na cirurgia de depois da amanhã</w:t>
      </w:r>
      <w:r w:rsidR="00587251">
        <w:rPr>
          <w:sz w:val="32"/>
        </w:rPr>
        <w:t>; que</w:t>
      </w:r>
      <w:r w:rsidRPr="008952DA">
        <w:rPr>
          <w:sz w:val="32"/>
        </w:rPr>
        <w:t xml:space="preserve"> </w:t>
      </w:r>
      <w:r w:rsidR="00587251">
        <w:rPr>
          <w:sz w:val="32"/>
        </w:rPr>
        <w:t xml:space="preserve">Ele </w:t>
      </w:r>
      <w:r w:rsidRPr="008952DA">
        <w:rPr>
          <w:sz w:val="32"/>
        </w:rPr>
        <w:t>toque seu corpo para lhe restituir a saúde</w:t>
      </w:r>
      <w:r w:rsidR="00587251">
        <w:rPr>
          <w:sz w:val="32"/>
        </w:rPr>
        <w:t xml:space="preserve">; </w:t>
      </w:r>
      <w:r w:rsidRPr="008952DA">
        <w:rPr>
          <w:sz w:val="32"/>
        </w:rPr>
        <w:t xml:space="preserve">e </w:t>
      </w:r>
      <w:r w:rsidR="00587251">
        <w:rPr>
          <w:sz w:val="32"/>
        </w:rPr>
        <w:t xml:space="preserve">que </w:t>
      </w:r>
      <w:r w:rsidRPr="008952DA">
        <w:rPr>
          <w:sz w:val="32"/>
        </w:rPr>
        <w:t>logo Valdenira e eu possamos gozar do seu convívio. Este é nosso sincero e ardente desejo, e esperança.</w:t>
      </w:r>
    </w:p>
    <w:p w:rsidR="009D0778" w:rsidRPr="008952DA" w:rsidRDefault="000118E2" w:rsidP="009D0778">
      <w:pPr>
        <w:rPr>
          <w:sz w:val="32"/>
        </w:rPr>
      </w:pPr>
      <w:r w:rsidRPr="008952DA">
        <w:rPr>
          <w:sz w:val="32"/>
        </w:rPr>
        <w:t>Seguem-se alguns versos de conforto</w:t>
      </w:r>
      <w:r w:rsidR="00587251">
        <w:rPr>
          <w:sz w:val="32"/>
        </w:rPr>
        <w:t xml:space="preserve"> aos já crentes e salvos, como você</w:t>
      </w:r>
      <w:r w:rsidRPr="008952DA">
        <w:rPr>
          <w:sz w:val="32"/>
        </w:rPr>
        <w:t xml:space="preserve"> (adaptados de </w:t>
      </w:r>
      <w:hyperlink r:id="rId40" w:history="1">
        <w:r w:rsidRPr="008952DA">
          <w:rPr>
            <w:rStyle w:val="Hyperlink"/>
            <w:rFonts w:ascii="Times New Roman" w:hAnsi="Times New Roman"/>
            <w:sz w:val="32"/>
          </w:rPr>
          <w:t>https://biblereasons.com/surgery/</w:t>
        </w:r>
      </w:hyperlink>
      <w:r w:rsidRPr="008952DA">
        <w:rPr>
          <w:sz w:val="32"/>
        </w:rPr>
        <w:t xml:space="preserve"> )</w:t>
      </w:r>
    </w:p>
    <w:p w:rsidR="00F27BB3" w:rsidRPr="008952DA" w:rsidRDefault="00F27BB3" w:rsidP="00981C4D">
      <w:pPr>
        <w:rPr>
          <w:sz w:val="32"/>
        </w:rPr>
      </w:pPr>
    </w:p>
    <w:p w:rsidR="000118E2" w:rsidRPr="008952DA" w:rsidRDefault="000118E2" w:rsidP="00981C4D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  <w:r w:rsidRPr="008952DA">
        <w:rPr>
          <w:sz w:val="32"/>
        </w:rPr>
        <w:t>NÃO TEMA. 2Tm 1:7; Is 41:10; Dt 31:8; Sl 23:3-4</w:t>
      </w:r>
    </w:p>
    <w:p w:rsidR="000118E2" w:rsidRPr="008952DA" w:rsidRDefault="000118E2" w:rsidP="000118E2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32"/>
        </w:rPr>
      </w:pPr>
      <w:r w:rsidRPr="008952DA">
        <w:rPr>
          <w:sz w:val="32"/>
        </w:rPr>
        <w:t xml:space="preserve">Isaías 41:10 </w:t>
      </w:r>
      <w:r w:rsidRPr="00587251">
        <w:rPr>
          <w:rFonts w:ascii="Kristen ITC" w:hAnsi="Kristen ITC" w:cs="Kristen ITC"/>
          <w:color w:val="800000"/>
          <w:sz w:val="32"/>
          <w:u w:val="single"/>
        </w:rPr>
        <w:t xml:space="preserve">Não temas, porque Eu 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[</w:t>
      </w:r>
      <w:r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sou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]</w:t>
      </w:r>
      <w:r w:rsidRPr="00587251">
        <w:rPr>
          <w:rFonts w:ascii="Kristen ITC" w:hAnsi="Kristen ITC" w:cs="Kristen ITC"/>
          <w:color w:val="800000"/>
          <w:sz w:val="32"/>
          <w:u w:val="single"/>
        </w:rPr>
        <w:t xml:space="preserve"> contigo; não te assombres, porque Eu 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[</w:t>
      </w:r>
      <w:r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sou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]</w:t>
      </w:r>
      <w:r w:rsidRPr="00587251">
        <w:rPr>
          <w:rFonts w:ascii="Kristen ITC" w:hAnsi="Kristen ITC" w:cs="Kristen ITC"/>
          <w:color w:val="800000"/>
          <w:sz w:val="32"/>
          <w:u w:val="single"/>
        </w:rPr>
        <w:t xml:space="preserve"> teu Deus; Eu te fortaleço, e te ajudo, e te sustento com a destra da Minha justiça</w:t>
      </w:r>
      <w:r w:rsidRPr="008952DA">
        <w:rPr>
          <w:rFonts w:ascii="Kristen ITC" w:hAnsi="Kristen ITC" w:cs="Kristen ITC"/>
          <w:color w:val="800000"/>
          <w:sz w:val="32"/>
        </w:rPr>
        <w:t>.</w:t>
      </w:r>
      <w:r w:rsidRPr="008952DA">
        <w:rPr>
          <w:rFonts w:ascii="Segoe UI" w:hAnsi="Segoe UI" w:cs="Segoe UI"/>
          <w:color w:val="417CBE"/>
          <w:sz w:val="32"/>
        </w:rPr>
        <w:t xml:space="preserve"> </w:t>
      </w: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  <w:r w:rsidRPr="008952DA">
        <w:rPr>
          <w:sz w:val="32"/>
        </w:rPr>
        <w:t xml:space="preserve">COLOQUE TUDO, TUDO MESMO, NAS </w:t>
      </w:r>
      <w:r w:rsidR="00587251">
        <w:rPr>
          <w:sz w:val="32"/>
        </w:rPr>
        <w:t xml:space="preserve">MÃOS DE DEUS 2 Coríntios 1:9; </w:t>
      </w:r>
      <w:r w:rsidRPr="008952DA">
        <w:rPr>
          <w:sz w:val="32"/>
        </w:rPr>
        <w:t>Salmo 138:8</w:t>
      </w:r>
    </w:p>
    <w:p w:rsidR="000118E2" w:rsidRPr="00587251" w:rsidRDefault="00587251" w:rsidP="000118E2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48"/>
        </w:rPr>
      </w:pPr>
      <w:r w:rsidRPr="008952DA">
        <w:rPr>
          <w:sz w:val="32"/>
        </w:rPr>
        <w:t>Salmo 138:8</w:t>
      </w:r>
      <w:r w:rsidR="000118E2" w:rsidRPr="008952DA">
        <w:rPr>
          <w:sz w:val="32"/>
        </w:rPr>
        <w:t xml:space="preserve"> </w:t>
      </w:r>
      <w:r w:rsidRPr="00587251">
        <w:rPr>
          <w:rFonts w:ascii="Kristen ITC" w:hAnsi="Kristen ITC" w:cs="Kristen ITC"/>
          <w:color w:val="0000FF"/>
          <w:sz w:val="32"/>
          <w:szCs w:val="20"/>
          <w:u w:val="single"/>
        </w:rPr>
        <w:t xml:space="preserve">O SENHOR aperfeiçoará </w:t>
      </w:r>
      <w:hyperlink r:id="rId41" w:history="1">
        <w:r w:rsidRPr="00587251">
          <w:rPr>
            <w:rFonts w:ascii="Kristen ITC" w:hAnsi="Kristen ITC" w:cs="Kristen ITC"/>
            <w:color w:val="808080"/>
            <w:sz w:val="32"/>
            <w:szCs w:val="20"/>
            <w:u w:val="single"/>
          </w:rPr>
          <w:t>[</w:t>
        </w:r>
      </w:hyperlink>
      <w:r w:rsidRPr="00587251">
        <w:rPr>
          <w:rFonts w:ascii="Kristen ITC" w:hAnsi="Kristen ITC" w:cs="Kristen ITC"/>
          <w:i/>
          <w:iCs/>
          <w:color w:val="808080"/>
          <w:sz w:val="32"/>
          <w:szCs w:val="20"/>
          <w:u w:val="single"/>
        </w:rPr>
        <w:t>tudo o</w:t>
      </w:r>
      <w:hyperlink r:id="rId42" w:history="1">
        <w:r w:rsidRPr="00587251">
          <w:rPr>
            <w:rFonts w:ascii="Kristen ITC" w:hAnsi="Kristen ITC" w:cs="Kristen ITC"/>
            <w:color w:val="808080"/>
            <w:sz w:val="32"/>
            <w:szCs w:val="20"/>
            <w:u w:val="single"/>
          </w:rPr>
          <w:t>]</w:t>
        </w:r>
      </w:hyperlink>
      <w:r w:rsidRPr="00587251">
        <w:rPr>
          <w:rFonts w:ascii="Kristen ITC" w:hAnsi="Kristen ITC" w:cs="Kristen ITC"/>
          <w:color w:val="0000FF"/>
          <w:sz w:val="32"/>
          <w:szCs w:val="20"/>
          <w:u w:val="single"/>
        </w:rPr>
        <w:t xml:space="preserve"> que me concerne</w:t>
      </w:r>
      <w:r w:rsidRPr="00587251">
        <w:rPr>
          <w:rFonts w:ascii="Kristen ITC" w:hAnsi="Kristen ITC" w:cs="Kristen ITC"/>
          <w:color w:val="0000FF"/>
          <w:sz w:val="32"/>
          <w:szCs w:val="20"/>
        </w:rPr>
        <w:t xml:space="preserve">; </w:t>
      </w:r>
      <w:r>
        <w:rPr>
          <w:rFonts w:ascii="Kristen ITC" w:hAnsi="Kristen ITC" w:cs="Kristen ITC"/>
          <w:color w:val="0000FF"/>
          <w:sz w:val="32"/>
          <w:szCs w:val="20"/>
        </w:rPr>
        <w:br/>
      </w:r>
      <w:r w:rsidRPr="00587251">
        <w:rPr>
          <w:rFonts w:ascii="Kristen ITC" w:hAnsi="Kristen ITC" w:cs="Kristen ITC"/>
          <w:color w:val="0000FF"/>
          <w:sz w:val="32"/>
          <w:szCs w:val="20"/>
          <w:u w:val="single"/>
        </w:rPr>
        <w:t xml:space="preserve">a Tua misericórdia, ó SENHOR, </w:t>
      </w:r>
      <w:hyperlink r:id="rId43" w:history="1">
        <w:r w:rsidRPr="00587251">
          <w:rPr>
            <w:rFonts w:ascii="Kristen ITC" w:hAnsi="Kristen ITC" w:cs="Kristen ITC"/>
            <w:color w:val="808080"/>
            <w:sz w:val="32"/>
            <w:szCs w:val="20"/>
            <w:u w:val="single"/>
          </w:rPr>
          <w:t>[</w:t>
        </w:r>
      </w:hyperlink>
      <w:r w:rsidRPr="00587251">
        <w:rPr>
          <w:rFonts w:ascii="Kristen ITC" w:hAnsi="Kristen ITC" w:cs="Kristen ITC"/>
          <w:i/>
          <w:iCs/>
          <w:color w:val="808080"/>
          <w:sz w:val="32"/>
          <w:szCs w:val="20"/>
          <w:u w:val="single"/>
        </w:rPr>
        <w:t>dura</w:t>
      </w:r>
      <w:hyperlink r:id="rId44" w:history="1">
        <w:r w:rsidRPr="00587251">
          <w:rPr>
            <w:rFonts w:ascii="Kristen ITC" w:hAnsi="Kristen ITC" w:cs="Kristen ITC"/>
            <w:color w:val="808080"/>
            <w:sz w:val="32"/>
            <w:szCs w:val="20"/>
            <w:u w:val="single"/>
          </w:rPr>
          <w:t>]</w:t>
        </w:r>
      </w:hyperlink>
      <w:r w:rsidRPr="00587251">
        <w:rPr>
          <w:rFonts w:ascii="Kristen ITC" w:hAnsi="Kristen ITC" w:cs="Kristen ITC"/>
          <w:color w:val="0000FF"/>
          <w:sz w:val="32"/>
          <w:szCs w:val="20"/>
          <w:u w:val="single"/>
        </w:rPr>
        <w:t xml:space="preserve"> para sempre</w:t>
      </w:r>
      <w:r w:rsidRPr="00587251">
        <w:rPr>
          <w:rFonts w:ascii="Kristen ITC" w:hAnsi="Kristen ITC" w:cs="Kristen ITC"/>
          <w:color w:val="0000FF"/>
          <w:sz w:val="32"/>
          <w:szCs w:val="20"/>
        </w:rPr>
        <w:t xml:space="preserve">; </w:t>
      </w:r>
      <w:r>
        <w:rPr>
          <w:rFonts w:ascii="Kristen ITC" w:hAnsi="Kristen ITC" w:cs="Kristen ITC"/>
          <w:color w:val="0000FF"/>
          <w:sz w:val="32"/>
          <w:szCs w:val="20"/>
        </w:rPr>
        <w:br/>
      </w:r>
      <w:r w:rsidRPr="00587251">
        <w:rPr>
          <w:rFonts w:ascii="Kristen ITC" w:hAnsi="Kristen ITC" w:cs="Kristen ITC"/>
          <w:color w:val="0000FF"/>
          <w:sz w:val="32"/>
          <w:szCs w:val="20"/>
          <w:u w:val="single"/>
        </w:rPr>
        <w:t>não desampares as obras das Tuas mãos</w:t>
      </w:r>
      <w:r w:rsidRPr="00587251">
        <w:rPr>
          <w:rFonts w:ascii="Kristen ITC" w:hAnsi="Kristen ITC" w:cs="Kristen ITC"/>
          <w:color w:val="0000FF"/>
          <w:sz w:val="32"/>
          <w:szCs w:val="20"/>
        </w:rPr>
        <w:t>.</w:t>
      </w: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  <w:r w:rsidRPr="008952DA">
        <w:rPr>
          <w:sz w:val="32"/>
        </w:rPr>
        <w:t>O QUE DIZ A BÍBLIA? Ex 14:14; Is 40:29; Sl 91:14-15</w:t>
      </w:r>
    </w:p>
    <w:p w:rsidR="000118E2" w:rsidRPr="008952DA" w:rsidRDefault="000118E2" w:rsidP="000118E2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32"/>
        </w:rPr>
      </w:pPr>
      <w:r w:rsidRPr="008952DA">
        <w:rPr>
          <w:sz w:val="32"/>
        </w:rPr>
        <w:t xml:space="preserve">Isaías 40:29 </w:t>
      </w:r>
      <w:r w:rsidRPr="00587251">
        <w:rPr>
          <w:rFonts w:ascii="Kristen ITC" w:hAnsi="Kristen ITC" w:cs="Kristen ITC"/>
          <w:color w:val="800000"/>
          <w:sz w:val="32"/>
          <w:u w:val="single"/>
        </w:rPr>
        <w:t>Dá força ao cansado, e multiplica as forças ao que não tem nenhum vigor</w:t>
      </w:r>
      <w:r w:rsidRPr="008952DA">
        <w:rPr>
          <w:rFonts w:ascii="Kristen ITC" w:hAnsi="Kristen ITC" w:cs="Kristen ITC"/>
          <w:color w:val="800000"/>
          <w:sz w:val="32"/>
        </w:rPr>
        <w:t>.</w:t>
      </w:r>
      <w:r w:rsidRPr="008952DA">
        <w:rPr>
          <w:rFonts w:ascii="Segoe UI" w:hAnsi="Segoe UI" w:cs="Segoe UI"/>
          <w:color w:val="417CBE"/>
          <w:sz w:val="32"/>
        </w:rPr>
        <w:t xml:space="preserve"> </w:t>
      </w: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  <w:r w:rsidRPr="008952DA">
        <w:rPr>
          <w:sz w:val="32"/>
        </w:rPr>
        <w:t>OR</w:t>
      </w:r>
      <w:r w:rsidR="00587251">
        <w:rPr>
          <w:sz w:val="32"/>
        </w:rPr>
        <w:t xml:space="preserve">E </w:t>
      </w:r>
      <w:r w:rsidRPr="008952DA">
        <w:rPr>
          <w:sz w:val="32"/>
        </w:rPr>
        <w:t>ANTES DA CIRURGIA</w:t>
      </w:r>
      <w:r w:rsidR="00587251">
        <w:rPr>
          <w:sz w:val="32"/>
        </w:rPr>
        <w:t>, CONFIE, TENHA PAZ</w:t>
      </w:r>
      <w:r w:rsidRPr="008952DA">
        <w:rPr>
          <w:sz w:val="32"/>
        </w:rPr>
        <w:t xml:space="preserve"> Fp 4:6-7; 1Pe 5:7; Is 55:6; Sl 50:15</w:t>
      </w:r>
    </w:p>
    <w:p w:rsidR="000118E2" w:rsidRPr="00587251" w:rsidRDefault="005003BA" w:rsidP="000118E2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sz w:val="32"/>
        </w:rPr>
      </w:pPr>
      <w:hyperlink r:id="rId45" w:history="1">
        <w:r w:rsidR="000118E2" w:rsidRPr="008952DA">
          <w:rPr>
            <w:rFonts w:ascii="Segoe UI" w:hAnsi="Segoe UI" w:cs="Segoe UI"/>
            <w:b/>
            <w:bCs/>
            <w:color w:val="7DBA2C"/>
            <w:sz w:val="32"/>
          </w:rPr>
          <w:t xml:space="preserve">Fp 4:6-7 </w:t>
        </w:r>
      </w:hyperlink>
      <w:r w:rsidR="000118E2" w:rsidRPr="008952DA">
        <w:rPr>
          <w:rFonts w:ascii="Segoe UI" w:hAnsi="Segoe UI" w:cs="Segoe UI"/>
          <w:b/>
          <w:bCs/>
          <w:color w:val="417CBE"/>
          <w:position w:val="4"/>
          <w:sz w:val="32"/>
        </w:rPr>
        <w:t xml:space="preserve"> 6 </w:t>
      </w:r>
      <w:r w:rsidR="000118E2" w:rsidRPr="008952DA">
        <w:rPr>
          <w:rFonts w:ascii="Kristen ITC" w:hAnsi="Kristen ITC" w:cs="Kristen ITC"/>
          <w:color w:val="0000FF"/>
          <w:sz w:val="32"/>
        </w:rPr>
        <w:t xml:space="preserve">Acerca de coisa nenhuma ansieis- com- cuidado; </w:t>
      </w:r>
      <w:r w:rsidR="00587251">
        <w:rPr>
          <w:rFonts w:ascii="Kristen ITC" w:hAnsi="Kristen ITC" w:cs="Kristen ITC"/>
          <w:color w:val="0000FF"/>
          <w:sz w:val="32"/>
        </w:rPr>
        <w:br/>
      </w:r>
      <w:r w:rsidR="000118E2" w:rsidRPr="008952DA">
        <w:rPr>
          <w:rFonts w:ascii="Kristen ITC" w:hAnsi="Kristen ITC" w:cs="Kristen ITC"/>
          <w:color w:val="0000FF"/>
          <w:sz w:val="32"/>
        </w:rPr>
        <w:t xml:space="preserve">mas, em todas as coisas, </w:t>
      </w:r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 xml:space="preserve">através da oração e através da súplica com expressões de </w:t>
      </w:r>
      <w:hyperlink r:id="rId46" w:history="1">
        <w:r w:rsidR="000118E2" w:rsidRPr="00587251">
          <w:rPr>
            <w:rFonts w:ascii="Kristen ITC" w:hAnsi="Kristen ITC" w:cs="Kristen ITC"/>
            <w:color w:val="808080"/>
            <w:sz w:val="32"/>
            <w:u w:val="single"/>
          </w:rPr>
          <w:t>[</w:t>
        </w:r>
      </w:hyperlink>
      <w:r w:rsidR="000118E2"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toda a</w:t>
      </w:r>
      <w:hyperlink r:id="rId47" w:history="1">
        <w:r w:rsidR="000118E2" w:rsidRPr="00587251">
          <w:rPr>
            <w:rFonts w:ascii="Kristen ITC" w:hAnsi="Kristen ITC" w:cs="Kristen ITC"/>
            <w:color w:val="808080"/>
            <w:sz w:val="32"/>
            <w:u w:val="single"/>
          </w:rPr>
          <w:t>]</w:t>
        </w:r>
      </w:hyperlink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 xml:space="preserve"> gratidão, sejam as vossas petições feitas conhecer a Deus</w:t>
      </w:r>
      <w:r w:rsidR="000118E2" w:rsidRPr="008952DA">
        <w:rPr>
          <w:rFonts w:ascii="Kristen ITC" w:hAnsi="Kristen ITC" w:cs="Kristen ITC"/>
          <w:color w:val="0000FF"/>
          <w:sz w:val="32"/>
        </w:rPr>
        <w:t>;</w:t>
      </w:r>
      <w:r w:rsidR="000118E2" w:rsidRPr="008952DA">
        <w:rPr>
          <w:rFonts w:ascii="Segoe UI" w:hAnsi="Segoe UI" w:cs="Segoe UI"/>
          <w:b/>
          <w:bCs/>
          <w:color w:val="417CBE"/>
          <w:position w:val="4"/>
          <w:sz w:val="32"/>
        </w:rPr>
        <w:t xml:space="preserve"> </w:t>
      </w:r>
      <w:r w:rsidR="00587251">
        <w:rPr>
          <w:rFonts w:ascii="Segoe UI" w:hAnsi="Segoe UI" w:cs="Segoe UI"/>
          <w:b/>
          <w:bCs/>
          <w:color w:val="417CBE"/>
          <w:position w:val="4"/>
          <w:sz w:val="32"/>
        </w:rPr>
        <w:br/>
      </w:r>
      <w:r w:rsidR="00587251">
        <w:rPr>
          <w:rFonts w:ascii="Segoe UI" w:hAnsi="Segoe UI" w:cs="Segoe UI"/>
          <w:b/>
          <w:bCs/>
          <w:color w:val="417CBE"/>
          <w:position w:val="4"/>
          <w:sz w:val="32"/>
        </w:rPr>
        <w:br/>
      </w:r>
      <w:r w:rsidR="000118E2" w:rsidRPr="008952DA">
        <w:rPr>
          <w:rFonts w:ascii="Segoe UI" w:hAnsi="Segoe UI" w:cs="Segoe UI"/>
          <w:b/>
          <w:bCs/>
          <w:color w:val="417CBE"/>
          <w:position w:val="4"/>
          <w:sz w:val="32"/>
        </w:rPr>
        <w:t xml:space="preserve">7 </w:t>
      </w:r>
      <w:r w:rsidR="000118E2" w:rsidRPr="008952DA">
        <w:rPr>
          <w:rFonts w:ascii="Kristen ITC" w:hAnsi="Kristen ITC" w:cs="Kristen ITC"/>
          <w:color w:val="0000FF"/>
          <w:sz w:val="32"/>
        </w:rPr>
        <w:t xml:space="preserve">E </w:t>
      </w:r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 xml:space="preserve">a paz de Deus, a qual </w:t>
      </w:r>
      <w:hyperlink r:id="rId48" w:history="1">
        <w:r w:rsidR="000118E2" w:rsidRPr="00587251">
          <w:rPr>
            <w:rFonts w:ascii="Kristen ITC" w:hAnsi="Kristen ITC" w:cs="Kristen ITC"/>
            <w:color w:val="808080"/>
            <w:sz w:val="32"/>
            <w:u w:val="single"/>
          </w:rPr>
          <w:t>[</w:t>
        </w:r>
      </w:hyperlink>
      <w:r w:rsidR="000118E2"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está</w:t>
      </w:r>
      <w:hyperlink r:id="rId49" w:history="1">
        <w:r w:rsidR="000118E2" w:rsidRPr="00587251">
          <w:rPr>
            <w:rFonts w:ascii="Kristen ITC" w:hAnsi="Kristen ITC" w:cs="Kristen ITC"/>
            <w:color w:val="808080"/>
            <w:sz w:val="32"/>
            <w:u w:val="single"/>
          </w:rPr>
          <w:t>]</w:t>
        </w:r>
      </w:hyperlink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 xml:space="preserve"> excedendo todo </w:t>
      </w:r>
      <w:hyperlink r:id="rId50" w:history="1">
        <w:r w:rsidR="000118E2" w:rsidRPr="00587251">
          <w:rPr>
            <w:rFonts w:ascii="Kristen ITC" w:hAnsi="Kristen ITC" w:cs="Kristen ITC"/>
            <w:color w:val="808080"/>
            <w:sz w:val="32"/>
            <w:u w:val="single"/>
          </w:rPr>
          <w:t>[</w:t>
        </w:r>
      </w:hyperlink>
      <w:r w:rsidR="000118E2"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o</w:t>
      </w:r>
      <w:hyperlink r:id="rId51" w:history="1">
        <w:r w:rsidR="000118E2" w:rsidRPr="00587251">
          <w:rPr>
            <w:rFonts w:ascii="Kristen ITC" w:hAnsi="Kristen ITC" w:cs="Kristen ITC"/>
            <w:color w:val="808080"/>
            <w:sz w:val="32"/>
            <w:u w:val="single"/>
          </w:rPr>
          <w:t>]</w:t>
        </w:r>
      </w:hyperlink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 xml:space="preserve"> entendimento, guardará os vossos corações e as vossas mentes, em Cristo Jesus</w:t>
      </w:r>
      <w:r w:rsidR="000118E2" w:rsidRPr="008952DA">
        <w:rPr>
          <w:rFonts w:ascii="Kristen ITC" w:hAnsi="Kristen ITC" w:cs="Kristen ITC"/>
          <w:color w:val="0000FF"/>
          <w:sz w:val="32"/>
        </w:rPr>
        <w:t>.</w:t>
      </w:r>
      <w:r w:rsidR="00587251">
        <w:rPr>
          <w:rFonts w:ascii="Kristen ITC" w:hAnsi="Kristen ITC" w:cs="Kristen ITC"/>
          <w:color w:val="0000FF"/>
          <w:sz w:val="32"/>
        </w:rPr>
        <w:br/>
      </w:r>
      <w:r w:rsidR="00587251">
        <w:rPr>
          <w:rFonts w:ascii="Segoe UI" w:hAnsi="Segoe UI" w:cs="Segoe UI"/>
          <w:i/>
          <w:iCs/>
          <w:color w:val="00FF00"/>
          <w:sz w:val="32"/>
        </w:rPr>
        <w:br/>
      </w:r>
      <w:hyperlink r:id="rId52" w:history="1">
        <w:r w:rsidR="000118E2" w:rsidRPr="008952DA">
          <w:rPr>
            <w:rFonts w:ascii="Segoe UI" w:hAnsi="Segoe UI" w:cs="Segoe UI"/>
            <w:b/>
            <w:bCs/>
            <w:color w:val="7DBA2C"/>
            <w:sz w:val="32"/>
          </w:rPr>
          <w:t xml:space="preserve">1Pe 5:7 </w:t>
        </w:r>
      </w:hyperlink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>Toda a vossa ansiedade havendo vós lançado sobre Ele</w:t>
      </w:r>
      <w:r w:rsidR="000118E2" w:rsidRPr="008952DA">
        <w:rPr>
          <w:rFonts w:ascii="Kristen ITC" w:hAnsi="Kristen ITC" w:cs="Kristen ITC"/>
          <w:color w:val="0000FF"/>
          <w:sz w:val="32"/>
        </w:rPr>
        <w:t xml:space="preserve">, </w:t>
      </w:r>
      <w:r w:rsidR="00587251">
        <w:rPr>
          <w:rFonts w:ascii="Kristen ITC" w:hAnsi="Kristen ITC" w:cs="Kristen ITC"/>
          <w:color w:val="0000FF"/>
          <w:sz w:val="32"/>
        </w:rPr>
        <w:br/>
      </w:r>
      <w:r w:rsidR="000118E2" w:rsidRPr="008952DA">
        <w:rPr>
          <w:rFonts w:ascii="Kristen ITC" w:hAnsi="Kristen ITC" w:cs="Kristen ITC"/>
          <w:color w:val="0000FF"/>
          <w:sz w:val="32"/>
        </w:rPr>
        <w:t xml:space="preserve">"porque </w:t>
      </w:r>
      <w:r w:rsidR="000118E2" w:rsidRPr="00587251">
        <w:rPr>
          <w:rFonts w:ascii="Kristen ITC" w:hAnsi="Kristen ITC" w:cs="Kristen ITC"/>
          <w:color w:val="0000FF"/>
          <w:sz w:val="32"/>
          <w:u w:val="single"/>
        </w:rPr>
        <w:t>nEle está- o- cuidar concernente a vós</w:t>
      </w:r>
      <w:r w:rsidR="000118E2" w:rsidRPr="008952DA">
        <w:rPr>
          <w:rFonts w:ascii="Kristen ITC" w:hAnsi="Kristen ITC" w:cs="Kristen ITC"/>
          <w:color w:val="0000FF"/>
          <w:sz w:val="32"/>
        </w:rPr>
        <w:t>."</w:t>
      </w:r>
      <w:hyperlink r:id="rId53" w:history="1">
        <w:r w:rsidR="000118E2" w:rsidRPr="008952DA">
          <w:rPr>
            <w:rFonts w:ascii="Kristen ITC" w:hAnsi="Kristen ITC" w:cs="Kristen ITC"/>
            <w:color w:val="0000FF"/>
            <w:sz w:val="32"/>
          </w:rPr>
          <w:t xml:space="preserve"> </w:t>
        </w:r>
      </w:hyperlink>
      <w:r w:rsidR="00587251">
        <w:rPr>
          <w:rFonts w:ascii="Kristen ITC" w:hAnsi="Kristen ITC" w:cs="Kristen ITC"/>
          <w:color w:val="0000FF"/>
          <w:sz w:val="32"/>
        </w:rPr>
        <w:br/>
      </w:r>
    </w:p>
    <w:p w:rsidR="000118E2" w:rsidRPr="008952DA" w:rsidRDefault="005003BA" w:rsidP="000118E2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sz w:val="32"/>
        </w:rPr>
      </w:pPr>
      <w:hyperlink r:id="rId54" w:history="1">
        <w:r w:rsidR="000118E2" w:rsidRPr="008952DA">
          <w:rPr>
            <w:rFonts w:ascii="Segoe UI" w:hAnsi="Segoe UI" w:cs="Segoe UI"/>
            <w:b/>
            <w:bCs/>
            <w:color w:val="7DBA2C"/>
            <w:sz w:val="32"/>
          </w:rPr>
          <w:t xml:space="preserve">Sl 50:15 </w:t>
        </w:r>
      </w:hyperlink>
      <w:r w:rsidR="000118E2" w:rsidRPr="008952DA">
        <w:rPr>
          <w:rFonts w:ascii="Kristen ITC" w:hAnsi="Kristen ITC" w:cs="Kristen ITC"/>
          <w:color w:val="800000"/>
          <w:sz w:val="32"/>
        </w:rPr>
        <w:t xml:space="preserve">E </w:t>
      </w:r>
      <w:r w:rsidR="000118E2" w:rsidRPr="00587251">
        <w:rPr>
          <w:rFonts w:ascii="Kristen ITC" w:hAnsi="Kristen ITC" w:cs="Kristen ITC"/>
          <w:color w:val="800000"/>
          <w:sz w:val="32"/>
          <w:u w:val="single"/>
        </w:rPr>
        <w:t>invoca-Me no dia da angústia; Eu te livrarei, e tu Me glorificarás</w:t>
      </w:r>
      <w:r w:rsidR="000118E2" w:rsidRPr="008952DA">
        <w:rPr>
          <w:rFonts w:ascii="Kristen ITC" w:hAnsi="Kristen ITC" w:cs="Kristen ITC"/>
          <w:color w:val="800000"/>
          <w:sz w:val="32"/>
        </w:rPr>
        <w:t>.</w:t>
      </w:r>
      <w:r w:rsidR="000118E2" w:rsidRPr="008952DA">
        <w:rPr>
          <w:rFonts w:ascii="Segoe UI" w:hAnsi="Segoe UI" w:cs="Segoe UI"/>
          <w:i/>
          <w:iCs/>
          <w:color w:val="00FF00"/>
          <w:sz w:val="32"/>
        </w:rPr>
        <w:t xml:space="preserve"> </w:t>
      </w: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  <w:r w:rsidRPr="008952DA">
        <w:rPr>
          <w:sz w:val="32"/>
        </w:rPr>
        <w:t>CONFIE EM DEUS Is 26:3; Is 12:2; Pv 3:5-6; Sl 9:10; Sl 71:5</w:t>
      </w:r>
    </w:p>
    <w:p w:rsidR="000118E2" w:rsidRPr="008952DA" w:rsidRDefault="000118E2" w:rsidP="000118E2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32"/>
        </w:rPr>
      </w:pPr>
      <w:r w:rsidRPr="008952DA">
        <w:rPr>
          <w:sz w:val="32"/>
        </w:rPr>
        <w:t xml:space="preserve">Salmo 71:5 </w:t>
      </w:r>
      <w:r w:rsidRPr="008952DA">
        <w:rPr>
          <w:rFonts w:ascii="Kristen ITC" w:hAnsi="Kristen ITC" w:cs="Kristen ITC"/>
          <w:color w:val="0000FF"/>
          <w:sz w:val="32"/>
        </w:rPr>
        <w:t xml:space="preserve">Pois </w:t>
      </w:r>
      <w:r w:rsidRPr="00587251">
        <w:rPr>
          <w:rFonts w:ascii="Kristen ITC" w:hAnsi="Kristen ITC" w:cs="Kristen ITC"/>
          <w:color w:val="0000FF"/>
          <w:sz w:val="32"/>
          <w:u w:val="single"/>
        </w:rPr>
        <w:t xml:space="preserve">Tu 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[</w:t>
      </w:r>
      <w:r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és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]</w:t>
      </w:r>
      <w:r w:rsidRPr="00587251">
        <w:rPr>
          <w:rFonts w:ascii="Kristen ITC" w:hAnsi="Kristen ITC" w:cs="Kristen ITC"/>
          <w:color w:val="0000FF"/>
          <w:sz w:val="32"/>
          <w:u w:val="single"/>
        </w:rPr>
        <w:t xml:space="preserve"> a minha esperança, ó Senhor DEUS; </w:t>
      </w:r>
      <w:r w:rsidR="00587251">
        <w:rPr>
          <w:rFonts w:ascii="Kristen ITC" w:hAnsi="Kristen ITC" w:cs="Kristen ITC"/>
          <w:color w:val="0000FF"/>
          <w:sz w:val="32"/>
          <w:u w:val="single"/>
        </w:rPr>
        <w:br/>
      </w:r>
      <w:r w:rsidRPr="00587251">
        <w:rPr>
          <w:rFonts w:ascii="Kristen ITC" w:hAnsi="Kristen ITC" w:cs="Kristen ITC"/>
          <w:color w:val="808080"/>
          <w:sz w:val="32"/>
          <w:u w:val="single"/>
        </w:rPr>
        <w:t>[</w:t>
      </w:r>
      <w:r w:rsidRPr="00587251">
        <w:rPr>
          <w:rFonts w:ascii="Kristen ITC" w:hAnsi="Kristen ITC" w:cs="Kristen ITC"/>
          <w:i/>
          <w:iCs/>
          <w:color w:val="808080"/>
          <w:sz w:val="32"/>
          <w:u w:val="single"/>
        </w:rPr>
        <w:t>Tu és</w:t>
      </w:r>
      <w:r w:rsidRPr="00587251">
        <w:rPr>
          <w:rFonts w:ascii="Kristen ITC" w:hAnsi="Kristen ITC" w:cs="Kristen ITC"/>
          <w:color w:val="808080"/>
          <w:sz w:val="32"/>
          <w:u w:val="single"/>
        </w:rPr>
        <w:t>]</w:t>
      </w:r>
      <w:r w:rsidRPr="00587251">
        <w:rPr>
          <w:rFonts w:ascii="Kristen ITC" w:hAnsi="Kristen ITC" w:cs="Kristen ITC"/>
          <w:color w:val="0000FF"/>
          <w:sz w:val="32"/>
          <w:u w:val="single"/>
        </w:rPr>
        <w:t xml:space="preserve"> a minha confiança desde a minha mocidade</w:t>
      </w:r>
      <w:r w:rsidRPr="008952DA">
        <w:rPr>
          <w:rFonts w:ascii="Kristen ITC" w:hAnsi="Kristen ITC" w:cs="Kristen ITC"/>
          <w:color w:val="0000FF"/>
          <w:sz w:val="32"/>
        </w:rPr>
        <w:t>.</w:t>
      </w:r>
      <w:r w:rsidRPr="008952DA">
        <w:rPr>
          <w:rFonts w:ascii="Segoe UI" w:hAnsi="Segoe UI" w:cs="Segoe UI"/>
          <w:color w:val="417CBE"/>
          <w:sz w:val="32"/>
        </w:rPr>
        <w:t xml:space="preserve"> </w:t>
      </w: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  <w:r w:rsidRPr="008952DA">
        <w:rPr>
          <w:sz w:val="32"/>
        </w:rPr>
        <w:t>LEMBRETES Jr 30:17; 2Co 4:17; Sl 91:11; Rm 8:28; 1Pe 2:24</w:t>
      </w:r>
    </w:p>
    <w:p w:rsidR="000118E2" w:rsidRPr="008952DA" w:rsidRDefault="000118E2" w:rsidP="000118E2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32"/>
        </w:rPr>
      </w:pPr>
      <w:r w:rsidRPr="008952DA">
        <w:rPr>
          <w:sz w:val="32"/>
        </w:rPr>
        <w:t xml:space="preserve">2Co 4:17 </w:t>
      </w:r>
      <w:r w:rsidRPr="008952DA">
        <w:rPr>
          <w:rFonts w:ascii="Kristen ITC" w:hAnsi="Kristen ITC" w:cs="Kristen ITC"/>
          <w:color w:val="0000FF"/>
          <w:sz w:val="32"/>
        </w:rPr>
        <w:t xml:space="preserve">Porque </w:t>
      </w:r>
      <w:r w:rsidRPr="00587251">
        <w:rPr>
          <w:rFonts w:ascii="Kristen ITC" w:hAnsi="Kristen ITC" w:cs="Kristen ITC"/>
          <w:color w:val="0000FF"/>
          <w:sz w:val="32"/>
          <w:u w:val="single"/>
        </w:rPr>
        <w:t>a momentânea leveza de nossa aflição</w:t>
      </w:r>
      <w:r w:rsidRPr="008952DA">
        <w:rPr>
          <w:rFonts w:ascii="Kristen ITC" w:hAnsi="Kristen ITC" w:cs="Kristen ITC"/>
          <w:color w:val="0000FF"/>
          <w:sz w:val="32"/>
        </w:rPr>
        <w:t xml:space="preserve">, como supereminência sobre supereminência, </w:t>
      </w:r>
      <w:r w:rsidRPr="00587251">
        <w:rPr>
          <w:rFonts w:ascii="Kristen ITC" w:hAnsi="Kristen ITC" w:cs="Kristen ITC"/>
          <w:color w:val="0000FF"/>
          <w:sz w:val="32"/>
          <w:u w:val="single"/>
        </w:rPr>
        <w:t>um eterno peso de glória produz para nós</w:t>
      </w:r>
      <w:r w:rsidRPr="008952DA">
        <w:rPr>
          <w:rFonts w:ascii="Kristen ITC" w:hAnsi="Kristen ITC" w:cs="Kristen ITC"/>
          <w:color w:val="0000FF"/>
          <w:sz w:val="32"/>
        </w:rPr>
        <w:t>;</w:t>
      </w:r>
      <w:r w:rsidRPr="008952DA">
        <w:rPr>
          <w:rFonts w:ascii="Segoe UI" w:hAnsi="Segoe UI" w:cs="Segoe UI"/>
          <w:color w:val="417CBE"/>
          <w:sz w:val="32"/>
        </w:rPr>
        <w:t xml:space="preserve"> </w:t>
      </w:r>
    </w:p>
    <w:p w:rsidR="000118E2" w:rsidRPr="008952DA" w:rsidRDefault="000118E2" w:rsidP="000118E2">
      <w:pPr>
        <w:rPr>
          <w:sz w:val="32"/>
        </w:rPr>
      </w:pPr>
    </w:p>
    <w:p w:rsidR="000118E2" w:rsidRPr="008952DA" w:rsidRDefault="000118E2" w:rsidP="000118E2">
      <w:pPr>
        <w:rPr>
          <w:sz w:val="32"/>
        </w:rPr>
      </w:pPr>
    </w:p>
    <w:p w:rsidR="000118E2" w:rsidRPr="008952DA" w:rsidRDefault="00180023" w:rsidP="000118E2">
      <w:pPr>
        <w:rPr>
          <w:sz w:val="32"/>
        </w:rPr>
      </w:pPr>
      <w:r w:rsidRPr="008952DA">
        <w:rPr>
          <w:sz w:val="32"/>
        </w:rPr>
        <w:t>ADICIONAL</w:t>
      </w:r>
      <w:r w:rsidR="000118E2" w:rsidRPr="008952DA">
        <w:rPr>
          <w:sz w:val="32"/>
        </w:rPr>
        <w:t xml:space="preserve"> Salmo 121:3</w:t>
      </w:r>
    </w:p>
    <w:p w:rsidR="00180023" w:rsidRPr="008952DA" w:rsidRDefault="000118E2" w:rsidP="00180023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32"/>
        </w:rPr>
      </w:pPr>
      <w:r w:rsidRPr="008952DA">
        <w:rPr>
          <w:sz w:val="32"/>
        </w:rPr>
        <w:t>Salmo 121:3</w:t>
      </w:r>
      <w:r w:rsidR="00180023" w:rsidRPr="008952DA">
        <w:rPr>
          <w:sz w:val="32"/>
        </w:rPr>
        <w:t xml:space="preserve"> </w:t>
      </w:r>
      <w:r w:rsidR="00180023" w:rsidRPr="00587251">
        <w:rPr>
          <w:rFonts w:ascii="Kristen ITC" w:hAnsi="Kristen ITC" w:cs="Kristen ITC"/>
          <w:color w:val="0000FF"/>
          <w:sz w:val="32"/>
          <w:u w:val="single"/>
        </w:rPr>
        <w:t xml:space="preserve">Não permitirá vacilar o teu pé; </w:t>
      </w:r>
      <w:r w:rsidR="00587251">
        <w:rPr>
          <w:rFonts w:ascii="Kristen ITC" w:hAnsi="Kristen ITC" w:cs="Kristen ITC"/>
          <w:color w:val="0000FF"/>
          <w:sz w:val="32"/>
          <w:u w:val="single"/>
        </w:rPr>
        <w:br/>
      </w:r>
      <w:r w:rsidR="00180023" w:rsidRPr="00587251">
        <w:rPr>
          <w:rFonts w:ascii="Kristen ITC" w:hAnsi="Kristen ITC" w:cs="Kristen ITC"/>
          <w:color w:val="0000FF"/>
          <w:sz w:val="32"/>
          <w:u w:val="single"/>
        </w:rPr>
        <w:t>Aquele que te guarda não se tornará sonolento</w:t>
      </w:r>
      <w:r w:rsidR="00180023" w:rsidRPr="008952DA">
        <w:rPr>
          <w:rFonts w:ascii="Kristen ITC" w:hAnsi="Kristen ITC" w:cs="Kristen ITC"/>
          <w:color w:val="0000FF"/>
          <w:sz w:val="32"/>
        </w:rPr>
        <w:t>.</w:t>
      </w:r>
      <w:r w:rsidR="00180023" w:rsidRPr="008952DA">
        <w:rPr>
          <w:rFonts w:ascii="Segoe UI" w:hAnsi="Segoe UI" w:cs="Segoe UI"/>
          <w:color w:val="417CBE"/>
          <w:sz w:val="32"/>
        </w:rPr>
        <w:t xml:space="preserve"> </w:t>
      </w:r>
    </w:p>
    <w:p w:rsidR="00F27BB3" w:rsidRPr="008952DA" w:rsidRDefault="00F27BB3" w:rsidP="000118E2">
      <w:pPr>
        <w:rPr>
          <w:sz w:val="32"/>
        </w:rPr>
      </w:pPr>
    </w:p>
    <w:p w:rsidR="00F27BB3" w:rsidRPr="008952DA" w:rsidRDefault="00F27BB3" w:rsidP="00981C4D">
      <w:pPr>
        <w:rPr>
          <w:sz w:val="32"/>
        </w:rPr>
      </w:pPr>
    </w:p>
    <w:p w:rsidR="00B86446" w:rsidRPr="008952DA" w:rsidRDefault="008A669D" w:rsidP="00180023">
      <w:pPr>
        <w:tabs>
          <w:tab w:val="center" w:pos="7867"/>
          <w:tab w:val="left" w:pos="11578"/>
        </w:tabs>
        <w:rPr>
          <w:sz w:val="32"/>
        </w:rPr>
      </w:pPr>
      <w:r w:rsidRPr="008952DA">
        <w:rPr>
          <w:b/>
          <w:color w:val="00FF00"/>
          <w:sz w:val="40"/>
        </w:rPr>
        <w:tab/>
      </w:r>
      <w:r w:rsidR="00180023" w:rsidRPr="008952DA">
        <w:rPr>
          <w:b/>
          <w:color w:val="00FF00"/>
          <w:sz w:val="40"/>
        </w:rPr>
        <w:t>Hélio der Menezes Silva</w:t>
      </w:r>
      <w:r w:rsidR="00DF066F" w:rsidRPr="008952DA">
        <w:rPr>
          <w:color w:val="00FF00"/>
          <w:sz w:val="32"/>
        </w:rPr>
        <w:br/>
      </w:r>
    </w:p>
    <w:p w:rsidR="000A6FC2" w:rsidRPr="008952DA" w:rsidRDefault="000A6FC2" w:rsidP="00981C4D">
      <w:pPr>
        <w:jc w:val="center"/>
        <w:rPr>
          <w:sz w:val="32"/>
        </w:rPr>
      </w:pPr>
      <w:r w:rsidRPr="008952DA">
        <w:rPr>
          <w:sz w:val="32"/>
        </w:rPr>
        <w:t>*************************</w:t>
      </w:r>
    </w:p>
    <w:p w:rsidR="000A6FC2" w:rsidRPr="008952DA" w:rsidRDefault="000A6FC2" w:rsidP="00981C4D">
      <w:pPr>
        <w:jc w:val="center"/>
        <w:rPr>
          <w:sz w:val="36"/>
          <w:szCs w:val="32"/>
        </w:rPr>
      </w:pPr>
    </w:p>
    <w:p w:rsidR="000A6FC2" w:rsidRPr="008952DA" w:rsidRDefault="000A6FC2" w:rsidP="00981C4D">
      <w:pPr>
        <w:jc w:val="center"/>
        <w:rPr>
          <w:sz w:val="36"/>
          <w:szCs w:val="32"/>
        </w:rPr>
      </w:pPr>
    </w:p>
    <w:p w:rsidR="000A6FC2" w:rsidRPr="008952DA" w:rsidRDefault="00B86446" w:rsidP="00981C4D">
      <w:pPr>
        <w:jc w:val="center"/>
        <w:rPr>
          <w:i/>
          <w:color w:val="767171" w:themeColor="background2" w:themeShade="80"/>
          <w:sz w:val="32"/>
          <w:szCs w:val="32"/>
        </w:rPr>
      </w:pPr>
      <w:r w:rsidRPr="008952DA">
        <w:rPr>
          <w:i/>
          <w:color w:val="767171" w:themeColor="background2" w:themeShade="80"/>
          <w:sz w:val="32"/>
          <w:szCs w:val="32"/>
        </w:rPr>
        <w:t xml:space="preserve">[Se v. achar que poderá alertar/instruir/edificar, </w:t>
      </w:r>
      <w:r w:rsidR="000A6FC2" w:rsidRPr="008952DA">
        <w:rPr>
          <w:i/>
          <w:color w:val="767171" w:themeColor="background2" w:themeShade="80"/>
          <w:sz w:val="32"/>
          <w:szCs w:val="32"/>
        </w:rPr>
        <w:t>compartilhe</w:t>
      </w:r>
      <w:r w:rsidR="00981C4D" w:rsidRPr="008952DA">
        <w:rPr>
          <w:i/>
          <w:color w:val="767171" w:themeColor="background2" w:themeShade="80"/>
          <w:sz w:val="32"/>
          <w:szCs w:val="32"/>
        </w:rPr>
        <w:t xml:space="preserve"> (sem apagar </w:t>
      </w:r>
      <w:r w:rsidRPr="008952DA">
        <w:rPr>
          <w:i/>
          <w:color w:val="767171" w:themeColor="background2" w:themeShade="80"/>
          <w:sz w:val="32"/>
          <w:szCs w:val="32"/>
        </w:rPr>
        <w:t>nome do autor, nem links abaixo</w:t>
      </w:r>
      <w:r w:rsidR="000A6FC2" w:rsidRPr="008952DA">
        <w:rPr>
          <w:i/>
          <w:color w:val="767171" w:themeColor="background2" w:themeShade="80"/>
          <w:sz w:val="32"/>
          <w:szCs w:val="32"/>
        </w:rPr>
        <w:t>)</w:t>
      </w:r>
      <w:r w:rsidRPr="008952DA">
        <w:rPr>
          <w:i/>
          <w:color w:val="767171" w:themeColor="background2" w:themeShade="80"/>
          <w:sz w:val="32"/>
          <w:szCs w:val="32"/>
        </w:rPr>
        <w:t>]</w:t>
      </w:r>
    </w:p>
    <w:p w:rsidR="000A6FC2" w:rsidRPr="008952DA" w:rsidRDefault="000A6FC2" w:rsidP="00981C4D">
      <w:pPr>
        <w:jc w:val="center"/>
        <w:rPr>
          <w:sz w:val="36"/>
          <w:szCs w:val="32"/>
        </w:rPr>
      </w:pPr>
    </w:p>
    <w:p w:rsidR="000A6FC2" w:rsidRPr="008952DA" w:rsidRDefault="000A6FC2" w:rsidP="00981C4D">
      <w:pPr>
        <w:jc w:val="center"/>
        <w:rPr>
          <w:sz w:val="36"/>
          <w:szCs w:val="32"/>
        </w:rPr>
      </w:pPr>
    </w:p>
    <w:p w:rsidR="000A6FC2" w:rsidRPr="008952DA" w:rsidRDefault="005003BA" w:rsidP="00981C4D">
      <w:pPr>
        <w:jc w:val="center"/>
        <w:rPr>
          <w:sz w:val="40"/>
          <w:szCs w:val="36"/>
        </w:rPr>
      </w:pPr>
      <w:hyperlink r:id="rId55" w:history="1">
        <w:r w:rsidR="000A6FC2" w:rsidRPr="008952DA">
          <w:rPr>
            <w:rStyle w:val="Hyperlink"/>
            <w:rFonts w:ascii="Georgia" w:hAnsi="Georgia"/>
            <w:sz w:val="32"/>
            <w:szCs w:val="36"/>
          </w:rPr>
          <w:t>http://</w:t>
        </w:r>
        <w:r w:rsidR="000A6FC2" w:rsidRPr="008952DA">
          <w:rPr>
            <w:rStyle w:val="Hyperlink"/>
            <w:rFonts w:ascii="Georgia" w:hAnsi="Georgia"/>
            <w:b/>
            <w:sz w:val="40"/>
            <w:szCs w:val="36"/>
          </w:rPr>
          <w:t>solascriptura-tt.org</w:t>
        </w:r>
        <w:r w:rsidR="000A6FC2" w:rsidRPr="008952DA">
          <w:rPr>
            <w:rStyle w:val="Hyperlink"/>
            <w:rFonts w:ascii="Georgia" w:hAnsi="Georgia"/>
            <w:sz w:val="40"/>
            <w:szCs w:val="36"/>
          </w:rPr>
          <w:t>/</w:t>
        </w:r>
      </w:hyperlink>
      <w:r w:rsidR="000A6FC2" w:rsidRPr="008952DA">
        <w:rPr>
          <w:sz w:val="40"/>
          <w:szCs w:val="36"/>
        </w:rPr>
        <w:t xml:space="preserve"> (</w:t>
      </w:r>
      <w:r w:rsidR="000A6FC2" w:rsidRPr="008952DA">
        <w:rPr>
          <w:b/>
          <w:sz w:val="40"/>
          <w:szCs w:val="36"/>
        </w:rPr>
        <w:t xml:space="preserve">Sola Scriptura TT - Guerreando Em Defesa Do </w:t>
      </w:r>
      <w:r w:rsidR="000A6FC2" w:rsidRPr="008952DA">
        <w:rPr>
          <w:b/>
          <w:sz w:val="40"/>
          <w:szCs w:val="36"/>
          <w:u w:val="single"/>
        </w:rPr>
        <w:t>T</w:t>
      </w:r>
      <w:r w:rsidR="000A6FC2" w:rsidRPr="008952DA">
        <w:rPr>
          <w:b/>
          <w:sz w:val="40"/>
          <w:szCs w:val="36"/>
        </w:rPr>
        <w:t xml:space="preserve">exto </w:t>
      </w:r>
      <w:r w:rsidR="000A6FC2" w:rsidRPr="008952DA">
        <w:rPr>
          <w:b/>
          <w:sz w:val="40"/>
          <w:szCs w:val="36"/>
          <w:u w:val="single"/>
        </w:rPr>
        <w:t>T</w:t>
      </w:r>
      <w:r w:rsidR="000A6FC2" w:rsidRPr="008952DA">
        <w:rPr>
          <w:b/>
          <w:sz w:val="40"/>
          <w:szCs w:val="36"/>
        </w:rPr>
        <w:t>radicional</w:t>
      </w:r>
      <w:r w:rsidR="000A6FC2" w:rsidRPr="008952DA">
        <w:rPr>
          <w:sz w:val="40"/>
          <w:szCs w:val="36"/>
        </w:rPr>
        <w:t xml:space="preserve"> </w:t>
      </w:r>
      <w:r w:rsidR="000A6FC2" w:rsidRPr="008952DA">
        <w:rPr>
          <w:sz w:val="40"/>
          <w:szCs w:val="36"/>
          <w:vertAlign w:val="superscript"/>
        </w:rPr>
        <w:t xml:space="preserve">(TT: o </w:t>
      </w:r>
      <w:r w:rsidR="000A6FC2" w:rsidRPr="008952DA">
        <w:rPr>
          <w:sz w:val="40"/>
          <w:szCs w:val="36"/>
          <w:u w:val="single"/>
          <w:vertAlign w:val="superscript"/>
        </w:rPr>
        <w:t>T</w:t>
      </w:r>
      <w:r w:rsidR="000A6FC2" w:rsidRPr="008952DA">
        <w:rPr>
          <w:sz w:val="40"/>
          <w:szCs w:val="36"/>
          <w:vertAlign w:val="superscript"/>
        </w:rPr>
        <w:t xml:space="preserve">extus </w:t>
      </w:r>
      <w:r w:rsidR="000A6FC2" w:rsidRPr="008952DA">
        <w:rPr>
          <w:sz w:val="40"/>
          <w:szCs w:val="36"/>
          <w:u w:val="single"/>
          <w:vertAlign w:val="superscript"/>
        </w:rPr>
        <w:t>R</w:t>
      </w:r>
      <w:r w:rsidR="000A6FC2" w:rsidRPr="008952DA">
        <w:rPr>
          <w:sz w:val="40"/>
          <w:szCs w:val="36"/>
          <w:vertAlign w:val="superscript"/>
        </w:rPr>
        <w:t>eceptus, TR)</w:t>
      </w:r>
      <w:r w:rsidR="000A6FC2" w:rsidRPr="008952DA">
        <w:rPr>
          <w:sz w:val="40"/>
          <w:szCs w:val="36"/>
        </w:rPr>
        <w:t xml:space="preserve">, </w:t>
      </w:r>
      <w:r w:rsidR="000A6FC2" w:rsidRPr="008952DA">
        <w:rPr>
          <w:b/>
          <w:sz w:val="40"/>
          <w:szCs w:val="36"/>
        </w:rPr>
        <w:t xml:space="preserve">E Da </w:t>
      </w:r>
      <w:r w:rsidR="000A6FC2" w:rsidRPr="008952DA">
        <w:rPr>
          <w:b/>
          <w:sz w:val="40"/>
          <w:szCs w:val="36"/>
          <w:u w:val="single"/>
        </w:rPr>
        <w:t>FÉ</w:t>
      </w:r>
      <w:r w:rsidR="000A6FC2" w:rsidRPr="008952DA">
        <w:rPr>
          <w:sz w:val="40"/>
          <w:szCs w:val="36"/>
        </w:rPr>
        <w:t xml:space="preserve"> </w:t>
      </w:r>
      <w:r w:rsidR="000A6FC2" w:rsidRPr="008952DA">
        <w:rPr>
          <w:sz w:val="40"/>
          <w:szCs w:val="36"/>
          <w:vertAlign w:val="superscript"/>
        </w:rPr>
        <w:t>(Corpo De Doutrina De Toda A Bíblia)</w:t>
      </w:r>
      <w:r w:rsidR="000A6FC2" w:rsidRPr="008952DA">
        <w:rPr>
          <w:sz w:val="40"/>
          <w:szCs w:val="36"/>
        </w:rPr>
        <w:t>)</w:t>
      </w:r>
    </w:p>
    <w:p w:rsidR="000A6FC2" w:rsidRPr="008952DA" w:rsidRDefault="000A6FC2" w:rsidP="00981C4D">
      <w:pPr>
        <w:tabs>
          <w:tab w:val="left" w:pos="8559"/>
        </w:tabs>
        <w:jc w:val="center"/>
        <w:rPr>
          <w:sz w:val="40"/>
          <w:szCs w:val="36"/>
        </w:rPr>
      </w:pPr>
    </w:p>
    <w:p w:rsidR="000A6FC2" w:rsidRPr="008952DA" w:rsidRDefault="000A6FC2" w:rsidP="00981C4D">
      <w:pPr>
        <w:tabs>
          <w:tab w:val="left" w:pos="8559"/>
        </w:tabs>
        <w:jc w:val="center"/>
        <w:rPr>
          <w:sz w:val="40"/>
          <w:szCs w:val="36"/>
        </w:rPr>
      </w:pPr>
    </w:p>
    <w:p w:rsidR="000A6FC2" w:rsidRPr="008952DA" w:rsidRDefault="000A6FC2" w:rsidP="00981C4D">
      <w:pPr>
        <w:tabs>
          <w:tab w:val="left" w:pos="8559"/>
        </w:tabs>
        <w:jc w:val="center"/>
        <w:rPr>
          <w:sz w:val="40"/>
          <w:szCs w:val="36"/>
        </w:rPr>
      </w:pPr>
    </w:p>
    <w:p w:rsidR="00B82336" w:rsidRPr="008952DA" w:rsidRDefault="000A6FC2" w:rsidP="00981C4D">
      <w:pPr>
        <w:jc w:val="center"/>
        <w:rPr>
          <w:sz w:val="18"/>
          <w:szCs w:val="16"/>
        </w:rPr>
      </w:pPr>
      <w:r w:rsidRPr="008952DA">
        <w:rPr>
          <w:rFonts w:ascii="Tahoma" w:hAnsi="Tahoma" w:cs="Tahoma"/>
          <w:b/>
          <w:bCs/>
          <w:color w:val="FF0000"/>
          <w:sz w:val="40"/>
          <w:szCs w:val="36"/>
        </w:rPr>
        <w:t xml:space="preserve">Somente use Bíblias traduzidas do 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</w:rPr>
        <w:t>T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</w:rPr>
        <w:t xml:space="preserve">exto 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</w:rPr>
        <w:t>T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</w:rPr>
        <w:t>radicional</w:t>
      </w:r>
      <w:r w:rsidRPr="008952DA">
        <w:rPr>
          <w:rFonts w:ascii="Tahoma" w:hAnsi="Tahoma" w:cs="Tahoma"/>
          <w:b/>
          <w:bCs/>
          <w:color w:val="FF0000"/>
          <w:sz w:val="40"/>
          <w:szCs w:val="36"/>
        </w:rPr>
        <w:t xml:space="preserve"> </w:t>
      </w:r>
      <w:r w:rsidRPr="008952DA">
        <w:rPr>
          <w:rFonts w:ascii="Tahoma" w:hAnsi="Tahoma" w:cs="Tahoma"/>
          <w:bCs/>
          <w:color w:val="FF0000"/>
          <w:sz w:val="40"/>
          <w:szCs w:val="36"/>
          <w:vertAlign w:val="superscript"/>
        </w:rPr>
        <w:t>(aquele perfeitamente preservado por Deus em ininterrupto uso por fieis)</w:t>
      </w:r>
      <w:r w:rsidRPr="008952DA">
        <w:rPr>
          <w:rFonts w:ascii="Tahoma" w:hAnsi="Tahoma" w:cs="Tahoma"/>
          <w:b/>
          <w:bCs/>
          <w:color w:val="FF0000"/>
          <w:sz w:val="40"/>
          <w:szCs w:val="36"/>
        </w:rPr>
        <w:t xml:space="preserve">: </w:t>
      </w:r>
      <w:r w:rsidRPr="008952DA">
        <w:rPr>
          <w:rFonts w:ascii="Wide Latin" w:hAnsi="Wide Latin" w:cs="Tahoma"/>
          <w:b/>
          <w:bCs/>
          <w:color w:val="FF0000"/>
          <w:sz w:val="40"/>
          <w:szCs w:val="36"/>
          <w:u w:val="single"/>
        </w:rPr>
        <w:t>LTT</w:t>
      </w:r>
      <w:r w:rsidRPr="008952DA">
        <w:rPr>
          <w:rFonts w:ascii="Tahoma" w:hAnsi="Tahoma" w:cs="Tahoma"/>
          <w:b/>
          <w:bCs/>
          <w:color w:val="FF0000"/>
          <w:sz w:val="40"/>
          <w:szCs w:val="36"/>
        </w:rPr>
        <w:t xml:space="preserve"> </w:t>
      </w:r>
      <w:r w:rsidRPr="008952DA">
        <w:rPr>
          <w:rFonts w:ascii="Tahoma" w:hAnsi="Tahoma" w:cs="Tahoma"/>
          <w:b/>
          <w:bCs/>
          <w:color w:val="FF0000"/>
          <w:sz w:val="40"/>
          <w:szCs w:val="36"/>
          <w:vertAlign w:val="superscript"/>
        </w:rPr>
        <w:t>(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Bíblia Literal do 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T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exto 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T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radicional, com 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notas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vertAlign w:val="superscript"/>
        </w:rPr>
        <w:t xml:space="preserve"> para </w:t>
      </w:r>
      <w:r w:rsidRPr="008952DA">
        <w:rPr>
          <w:rFonts w:ascii="Tahoma" w:hAnsi="Tahoma" w:cs="Tahoma"/>
          <w:b/>
          <w:bCs/>
          <w:i/>
          <w:iCs/>
          <w:color w:val="FF0000"/>
          <w:sz w:val="40"/>
          <w:szCs w:val="36"/>
          <w:u w:val="single"/>
          <w:vertAlign w:val="superscript"/>
        </w:rPr>
        <w:t>estudo</w:t>
      </w:r>
      <w:r w:rsidRPr="008952DA">
        <w:rPr>
          <w:rFonts w:ascii="Tahoma" w:hAnsi="Tahoma" w:cs="Tahoma"/>
          <w:b/>
          <w:bCs/>
          <w:color w:val="FF0000"/>
          <w:sz w:val="40"/>
          <w:szCs w:val="36"/>
          <w:vertAlign w:val="superscript"/>
        </w:rPr>
        <w:t xml:space="preserve">, na </w:t>
      </w:r>
      <w:hyperlink r:id="rId56" w:history="1">
        <w:r w:rsidRPr="008952DA">
          <w:rPr>
            <w:rStyle w:val="Hyperlink"/>
            <w:rFonts w:ascii="Tahoma" w:hAnsi="Tahoma" w:cs="Tahoma"/>
            <w:bCs/>
            <w:sz w:val="40"/>
            <w:szCs w:val="36"/>
            <w:vertAlign w:val="superscript"/>
          </w:rPr>
          <w:t>www.bvloja.com.br</w:t>
        </w:r>
      </w:hyperlink>
      <w:r w:rsidRPr="008952DA">
        <w:rPr>
          <w:rFonts w:ascii="Tahoma" w:hAnsi="Tahoma" w:cs="Tahoma"/>
          <w:b/>
          <w:bCs/>
          <w:color w:val="FF0000"/>
          <w:sz w:val="40"/>
          <w:szCs w:val="36"/>
          <w:vertAlign w:val="superscript"/>
        </w:rPr>
        <w:t>)</w:t>
      </w:r>
      <w:r w:rsidRPr="008952DA">
        <w:rPr>
          <w:rFonts w:ascii="Tahoma" w:hAnsi="Tahoma" w:cs="Tahoma"/>
          <w:b/>
          <w:bCs/>
          <w:color w:val="FF0000"/>
          <w:sz w:val="40"/>
          <w:szCs w:val="36"/>
        </w:rPr>
        <w:t xml:space="preserve">, </w:t>
      </w:r>
      <w:r w:rsidRPr="008952DA">
        <w:rPr>
          <w:rFonts w:ascii="Wide Latin" w:hAnsi="Wide Latin" w:cs="Tahoma"/>
          <w:b/>
          <w:bCs/>
          <w:color w:val="FF0000"/>
          <w:sz w:val="40"/>
          <w:szCs w:val="36"/>
          <w:u w:val="single"/>
        </w:rPr>
        <w:t>BKJ-1611</w:t>
      </w:r>
      <w:r w:rsidRPr="008952DA">
        <w:rPr>
          <w:rFonts w:ascii="Wide Latin" w:hAnsi="Wide Latin" w:cs="Tahoma"/>
          <w:b/>
          <w:bCs/>
          <w:color w:val="FF0000"/>
          <w:sz w:val="40"/>
          <w:szCs w:val="36"/>
        </w:rPr>
        <w:t xml:space="preserve">, </w:t>
      </w:r>
      <w:r w:rsidRPr="008952DA">
        <w:rPr>
          <w:rFonts w:ascii="Tahoma" w:hAnsi="Tahoma" w:cs="Tahoma"/>
          <w:b/>
          <w:bCs/>
          <w:color w:val="FF0000"/>
          <w:sz w:val="40"/>
          <w:szCs w:val="36"/>
        </w:rPr>
        <w:t xml:space="preserve">ou </w:t>
      </w:r>
      <w:r w:rsidRPr="008952DA">
        <w:rPr>
          <w:rFonts w:ascii="Wide Latin" w:hAnsi="Wide Latin" w:cs="Tahoma"/>
          <w:b/>
          <w:bCs/>
          <w:color w:val="FF0000"/>
          <w:sz w:val="40"/>
          <w:szCs w:val="36"/>
          <w:u w:val="single"/>
        </w:rPr>
        <w:t>ACF.</w:t>
      </w:r>
    </w:p>
    <w:sectPr w:rsidR="00B82336" w:rsidRPr="008952DA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B65EDD"/>
    <w:rsid w:val="000118E2"/>
    <w:rsid w:val="0007466F"/>
    <w:rsid w:val="00075896"/>
    <w:rsid w:val="000A6FC2"/>
    <w:rsid w:val="000B37F0"/>
    <w:rsid w:val="000B6EF7"/>
    <w:rsid w:val="000C656D"/>
    <w:rsid w:val="001272D0"/>
    <w:rsid w:val="00180023"/>
    <w:rsid w:val="00192314"/>
    <w:rsid w:val="001C54E3"/>
    <w:rsid w:val="002101DF"/>
    <w:rsid w:val="00241DB1"/>
    <w:rsid w:val="0026233F"/>
    <w:rsid w:val="002F7A5B"/>
    <w:rsid w:val="003E2085"/>
    <w:rsid w:val="003E46B6"/>
    <w:rsid w:val="00490F4B"/>
    <w:rsid w:val="005003BA"/>
    <w:rsid w:val="00552515"/>
    <w:rsid w:val="00587251"/>
    <w:rsid w:val="005F59BE"/>
    <w:rsid w:val="00614C5C"/>
    <w:rsid w:val="006276BC"/>
    <w:rsid w:val="00653271"/>
    <w:rsid w:val="00693054"/>
    <w:rsid w:val="006C6B59"/>
    <w:rsid w:val="007267A7"/>
    <w:rsid w:val="00771F88"/>
    <w:rsid w:val="007B3544"/>
    <w:rsid w:val="0080089D"/>
    <w:rsid w:val="008952DA"/>
    <w:rsid w:val="008A669D"/>
    <w:rsid w:val="00981C4D"/>
    <w:rsid w:val="009D0778"/>
    <w:rsid w:val="00A10636"/>
    <w:rsid w:val="00B56C4B"/>
    <w:rsid w:val="00B65EDD"/>
    <w:rsid w:val="00B802E0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71E19"/>
    <w:rsid w:val="00E85DAB"/>
    <w:rsid w:val="00EA3F07"/>
    <w:rsid w:val="00EB2802"/>
    <w:rsid w:val="00EB78AD"/>
    <w:rsid w:val="00EF1A6B"/>
    <w:rsid w:val="00F27BB3"/>
    <w:rsid w:val="00F653BD"/>
    <w:rsid w:val="00F93BBF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_NOLINK_|_IGNORE_|verse:45.3.11|modid:ltt2009" TargetMode="External"/><Relationship Id="rId18" Type="http://schemas.openxmlformats.org/officeDocument/2006/relationships/hyperlink" Target="_NOLINK_|_IGNORE_|verse:45.3.12|modid:ltt2009" TargetMode="External"/><Relationship Id="rId26" Type="http://schemas.openxmlformats.org/officeDocument/2006/relationships/hyperlink" Target="_NOLINK_|_IGNORE_|VLIDX:0|verse:43.5.24|modid:ltt2009" TargetMode="External"/><Relationship Id="rId39" Type="http://schemas.openxmlformats.org/officeDocument/2006/relationships/hyperlink" Target="_NOLINK_|_IGNORE_|VLIDX:2|verse:45.10.9|modid:ltt2009" TargetMode="External"/><Relationship Id="rId21" Type="http://schemas.openxmlformats.org/officeDocument/2006/relationships/hyperlink" Target="_NOLINK_|_IGNORE_|verse:45.5.8|modid:ltt2009" TargetMode="External"/><Relationship Id="rId34" Type="http://schemas.openxmlformats.org/officeDocument/2006/relationships/hyperlink" Target="_NOLINK_|_IGNORE_|VLIDX:1|verse:44.16.31|modid:ltt2009" TargetMode="External"/><Relationship Id="rId42" Type="http://schemas.openxmlformats.org/officeDocument/2006/relationships/hyperlink" Target="_NOLINK_|_IGNORE_|verse:19.138.8|modid:ltt2009" TargetMode="External"/><Relationship Id="rId47" Type="http://schemas.openxmlformats.org/officeDocument/2006/relationships/hyperlink" Target="_NOLINK_|_IGNORE_|VLIDX:0|verse:50.4.6|modid:ltt2009" TargetMode="External"/><Relationship Id="rId50" Type="http://schemas.openxmlformats.org/officeDocument/2006/relationships/hyperlink" Target="_NOLINK_|_IGNORE_|VLIDX:0|verse:50.4.7|modid:ltt2009" TargetMode="External"/><Relationship Id="rId55" Type="http://schemas.openxmlformats.org/officeDocument/2006/relationships/hyperlink" Target="http://solascriptura-tt.org/" TargetMode="External"/><Relationship Id="rId7" Type="http://schemas.openxmlformats.org/officeDocument/2006/relationships/hyperlink" Target="_NOLINK_|_IGNORE_|verse:45.3.11|modid:ltt2009" TargetMode="External"/><Relationship Id="rId12" Type="http://schemas.openxmlformats.org/officeDocument/2006/relationships/hyperlink" Target="_NOLINK_|_IGNORE_|verse:45.3.11|modid:ltt2009" TargetMode="External"/><Relationship Id="rId17" Type="http://schemas.openxmlformats.org/officeDocument/2006/relationships/hyperlink" Target="_NOLINK_|_IGNORE_|verse:45.3.12|modid:ltt2009" TargetMode="External"/><Relationship Id="rId25" Type="http://schemas.openxmlformats.org/officeDocument/2006/relationships/hyperlink" Target="_NOLINK_|_IGNORE_|VLIDX:0|verse:43.5.24|modid:ltt2009" TargetMode="External"/><Relationship Id="rId33" Type="http://schemas.openxmlformats.org/officeDocument/2006/relationships/hyperlink" Target="_NOLINK_|_IGNORE_|VLIDX:1|verse:44.16.31|modid:ltt2009" TargetMode="External"/><Relationship Id="rId38" Type="http://schemas.openxmlformats.org/officeDocument/2006/relationships/hyperlink" Target="_NOLINK_|_IGNORE_|VLIDX:2|verse:45.10.9|modid:ltt2009" TargetMode="External"/><Relationship Id="rId46" Type="http://schemas.openxmlformats.org/officeDocument/2006/relationships/hyperlink" Target="_NOLINK_|_IGNORE_|VLIDX:0|verse:50.4.6|modid:ltt2009" TargetMode="External"/><Relationship Id="rId2" Type="http://schemas.openxmlformats.org/officeDocument/2006/relationships/settings" Target="settings.xml"/><Relationship Id="rId16" Type="http://schemas.openxmlformats.org/officeDocument/2006/relationships/hyperlink" Target="_NOLINK_|_IGNORE_|verse:45.3.12|modid:ltt2009" TargetMode="External"/><Relationship Id="rId20" Type="http://schemas.openxmlformats.org/officeDocument/2006/relationships/hyperlink" Target="_NOLINK_|_IGNORE_|verse:45.3.12|modid:ltt2009" TargetMode="External"/><Relationship Id="rId29" Type="http://schemas.openxmlformats.org/officeDocument/2006/relationships/hyperlink" Target="_NOLINK_|_IGNORE_|VLIDX:0|verse:43.5.24|modid:ltt2009" TargetMode="External"/><Relationship Id="rId41" Type="http://schemas.openxmlformats.org/officeDocument/2006/relationships/hyperlink" Target="_NOLINK_|_IGNORE_|verse:19.138.8|modid:ltt2009" TargetMode="External"/><Relationship Id="rId54" Type="http://schemas.openxmlformats.org/officeDocument/2006/relationships/hyperlink" Target="VLIDX:2|_VLVREF_" TargetMode="External"/><Relationship Id="rId1" Type="http://schemas.openxmlformats.org/officeDocument/2006/relationships/styles" Target="styles.xml"/><Relationship Id="rId6" Type="http://schemas.openxmlformats.org/officeDocument/2006/relationships/hyperlink" Target="_NOLINK_|_IGNORE_|verse:45.3.10|modid:ltt2009" TargetMode="External"/><Relationship Id="rId11" Type="http://schemas.openxmlformats.org/officeDocument/2006/relationships/hyperlink" Target="_NOLINK_|_IGNORE_|verse:45.3.11|modid:ltt2009" TargetMode="External"/><Relationship Id="rId24" Type="http://schemas.openxmlformats.org/officeDocument/2006/relationships/hyperlink" Target="_NOLINK_|_IGNORE_|VLIDX:0|verse:43.5.24|modid:ltt2009" TargetMode="External"/><Relationship Id="rId32" Type="http://schemas.openxmlformats.org/officeDocument/2006/relationships/hyperlink" Target="_NOLINK_|_IGNORE_|VLIDX:1|verse:44.16.31|modid:ltt2009" TargetMode="External"/><Relationship Id="rId37" Type="http://schemas.openxmlformats.org/officeDocument/2006/relationships/hyperlink" Target="_NOLINK_|_IGNORE_|VLIDX:2|verse:45.10.9|modid:ltt2009" TargetMode="External"/><Relationship Id="rId40" Type="http://schemas.openxmlformats.org/officeDocument/2006/relationships/hyperlink" Target="https://biblereasons.com/surgery/" TargetMode="External"/><Relationship Id="rId45" Type="http://schemas.openxmlformats.org/officeDocument/2006/relationships/hyperlink" Target="VLIDX:0|_VLVREF_" TargetMode="External"/><Relationship Id="rId53" Type="http://schemas.openxmlformats.org/officeDocument/2006/relationships/hyperlink" Target="_NOLINK_|_IGNORE_|VLIDX:1|verse:60.5.7|modid:ltt2009" TargetMode="External"/><Relationship Id="rId58" Type="http://schemas.openxmlformats.org/officeDocument/2006/relationships/theme" Target="theme/theme1.xml"/><Relationship Id="rId5" Type="http://schemas.openxmlformats.org/officeDocument/2006/relationships/hyperlink" Target="_NOLINK_|_IGNORE_|verse:45.3.10|modid:ltt2009" TargetMode="External"/><Relationship Id="rId15" Type="http://schemas.openxmlformats.org/officeDocument/2006/relationships/hyperlink" Target="_NOLINK_|_IGNORE_|verse:45.3.12|modid:ltt2009" TargetMode="External"/><Relationship Id="rId23" Type="http://schemas.openxmlformats.org/officeDocument/2006/relationships/hyperlink" Target="VLIDX:0|_VLVREF_" TargetMode="External"/><Relationship Id="rId28" Type="http://schemas.openxmlformats.org/officeDocument/2006/relationships/hyperlink" Target="_NOLINK_|_IGNORE_|VLIDX:0|verse:43.5.24|modid:ltt2009" TargetMode="External"/><Relationship Id="rId36" Type="http://schemas.openxmlformats.org/officeDocument/2006/relationships/hyperlink" Target="_NOLINK_|_IGNORE_|VLIDX:2|verse:45.10.9|modid:ltt2009" TargetMode="External"/><Relationship Id="rId49" Type="http://schemas.openxmlformats.org/officeDocument/2006/relationships/hyperlink" Target="_NOLINK_|_IGNORE_|VLIDX:0|verse:50.4.7|modid:ltt2009" TargetMode="External"/><Relationship Id="rId57" Type="http://schemas.openxmlformats.org/officeDocument/2006/relationships/fontTable" Target="fontTable.xml"/><Relationship Id="rId10" Type="http://schemas.openxmlformats.org/officeDocument/2006/relationships/hyperlink" Target="_NOLINK_|_IGNORE_|verse:45.3.11|modid:ltt2009" TargetMode="External"/><Relationship Id="rId19" Type="http://schemas.openxmlformats.org/officeDocument/2006/relationships/hyperlink" Target="_NOLINK_|_IGNORE_|verse:45.3.12|modid:ltt2009" TargetMode="External"/><Relationship Id="rId31" Type="http://schemas.openxmlformats.org/officeDocument/2006/relationships/hyperlink" Target="_NOLINK_|_IGNORE_|VLIDX:1|verse:44.16.31|modid:ltt2009" TargetMode="External"/><Relationship Id="rId44" Type="http://schemas.openxmlformats.org/officeDocument/2006/relationships/hyperlink" Target="_NOLINK_|_IGNORE_|verse:19.138.8|modid:ltt2009" TargetMode="External"/><Relationship Id="rId52" Type="http://schemas.openxmlformats.org/officeDocument/2006/relationships/hyperlink" Target="VLIDX:1|_VLVREF_" TargetMode="External"/><Relationship Id="rId4" Type="http://schemas.openxmlformats.org/officeDocument/2006/relationships/hyperlink" Target="https://www.blogger.com/u/1/blog/posts/7311439986877616565" TargetMode="External"/><Relationship Id="rId9" Type="http://schemas.openxmlformats.org/officeDocument/2006/relationships/hyperlink" Target="_NOLINK_|_IGNORE_|verse:45.3.11|modid:ltt2009" TargetMode="External"/><Relationship Id="rId14" Type="http://schemas.openxmlformats.org/officeDocument/2006/relationships/hyperlink" Target="_NOLINK_|_IGNORE_|verse:45.3.11|modid:ltt2009" TargetMode="External"/><Relationship Id="rId22" Type="http://schemas.openxmlformats.org/officeDocument/2006/relationships/hyperlink" Target="_NOLINK_|_IGNORE_|verse:45.5.8|modid:ltt2009" TargetMode="External"/><Relationship Id="rId27" Type="http://schemas.openxmlformats.org/officeDocument/2006/relationships/hyperlink" Target="_NOLINK_|_IGNORE_|VLIDX:0|verse:43.5.24|modid:ltt2009" TargetMode="External"/><Relationship Id="rId30" Type="http://schemas.openxmlformats.org/officeDocument/2006/relationships/hyperlink" Target="VLIDX:1|_VLVREF_" TargetMode="External"/><Relationship Id="rId35" Type="http://schemas.openxmlformats.org/officeDocument/2006/relationships/hyperlink" Target="VLIDX:2|_VLVREF_" TargetMode="External"/><Relationship Id="rId43" Type="http://schemas.openxmlformats.org/officeDocument/2006/relationships/hyperlink" Target="_NOLINK_|_IGNORE_|verse:19.138.8|modid:ltt2009" TargetMode="External"/><Relationship Id="rId48" Type="http://schemas.openxmlformats.org/officeDocument/2006/relationships/hyperlink" Target="_NOLINK_|_IGNORE_|VLIDX:0|verse:50.4.7|modid:ltt2009" TargetMode="External"/><Relationship Id="rId56" Type="http://schemas.openxmlformats.org/officeDocument/2006/relationships/hyperlink" Target="http://www.bvloja.com.br" TargetMode="External"/><Relationship Id="rId8" Type="http://schemas.openxmlformats.org/officeDocument/2006/relationships/hyperlink" Target="_NOLINK_|_IGNORE_|verse:45.3.11|modid:ltt2009" TargetMode="External"/><Relationship Id="rId51" Type="http://schemas.openxmlformats.org/officeDocument/2006/relationships/hyperlink" Target="_NOLINK_|_IGNORE_|VLIDX:0|verse:50.4.7|modid:ltt2009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450</TotalTime>
  <Pages>3</Pages>
  <Words>1960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5</cp:revision>
  <dcterms:created xsi:type="dcterms:W3CDTF">2021-05-17T16:07:00Z</dcterms:created>
  <dcterms:modified xsi:type="dcterms:W3CDTF">2021-05-17T23:50:00Z</dcterms:modified>
</cp:coreProperties>
</file>